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9C" w:rsidRPr="00AE2175" w:rsidRDefault="0091329C" w:rsidP="00AE2175">
      <w:pPr>
        <w:rPr>
          <w:rFonts w:ascii="Times New Roman" w:hAnsi="Times New Roman"/>
          <w:sz w:val="28"/>
          <w:szCs w:val="28"/>
          <w:lang w:val="uk-UA"/>
        </w:rPr>
      </w:pPr>
      <w:r w:rsidRPr="00AE2175">
        <w:rPr>
          <w:rFonts w:ascii="Times New Roman" w:hAnsi="Times New Roman"/>
          <w:sz w:val="28"/>
          <w:szCs w:val="28"/>
        </w:rPr>
        <w:t xml:space="preserve">                                            ПРОТОКОЛ № </w:t>
      </w:r>
      <w:r>
        <w:rPr>
          <w:rFonts w:ascii="Times New Roman" w:hAnsi="Times New Roman"/>
          <w:sz w:val="28"/>
          <w:szCs w:val="28"/>
          <w:lang w:val="uk-UA"/>
        </w:rPr>
        <w:t>13</w:t>
      </w:r>
    </w:p>
    <w:p w:rsidR="0091329C" w:rsidRPr="00AE2175" w:rsidRDefault="0091329C" w:rsidP="00AE2175">
      <w:pPr>
        <w:rPr>
          <w:rFonts w:ascii="Times New Roman" w:hAnsi="Times New Roman"/>
          <w:sz w:val="28"/>
          <w:szCs w:val="28"/>
        </w:rPr>
      </w:pPr>
      <w:r w:rsidRPr="00AE2175">
        <w:rPr>
          <w:rFonts w:ascii="Times New Roman" w:hAnsi="Times New Roman"/>
          <w:sz w:val="28"/>
          <w:szCs w:val="28"/>
        </w:rPr>
        <w:t xml:space="preserve">                    </w:t>
      </w:r>
    </w:p>
    <w:p w:rsidR="0091329C" w:rsidRPr="00AE2175" w:rsidRDefault="0091329C" w:rsidP="00AE2175">
      <w:pPr>
        <w:rPr>
          <w:rFonts w:ascii="Times New Roman" w:hAnsi="Times New Roman"/>
          <w:sz w:val="28"/>
          <w:szCs w:val="28"/>
        </w:rPr>
      </w:pPr>
      <w:r w:rsidRPr="00AE2175">
        <w:rPr>
          <w:rFonts w:ascii="Times New Roman" w:hAnsi="Times New Roman"/>
          <w:sz w:val="28"/>
          <w:szCs w:val="28"/>
        </w:rPr>
        <w:t xml:space="preserve">від  </w:t>
      </w:r>
      <w:r w:rsidRPr="00AE21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Pr="00AE2175">
        <w:rPr>
          <w:rFonts w:ascii="Times New Roman" w:hAnsi="Times New Roman"/>
          <w:sz w:val="28"/>
          <w:szCs w:val="28"/>
          <w:lang w:val="uk-UA"/>
        </w:rPr>
        <w:t>.06.</w:t>
      </w:r>
      <w:r w:rsidRPr="00AE2175">
        <w:rPr>
          <w:rFonts w:ascii="Times New Roman" w:hAnsi="Times New Roman"/>
          <w:sz w:val="28"/>
          <w:szCs w:val="28"/>
        </w:rPr>
        <w:t>201</w:t>
      </w:r>
      <w:r w:rsidRPr="00AE2175">
        <w:rPr>
          <w:rFonts w:ascii="Times New Roman" w:hAnsi="Times New Roman"/>
          <w:sz w:val="28"/>
          <w:szCs w:val="28"/>
          <w:lang w:val="uk-UA"/>
        </w:rPr>
        <w:t>6</w:t>
      </w:r>
      <w:r w:rsidRPr="00AE2175">
        <w:rPr>
          <w:rFonts w:ascii="Times New Roman" w:hAnsi="Times New Roman"/>
          <w:sz w:val="28"/>
          <w:szCs w:val="28"/>
        </w:rPr>
        <w:t xml:space="preserve">                                                      засідання педагогічної ради </w:t>
      </w:r>
    </w:p>
    <w:p w:rsidR="0091329C" w:rsidRPr="00AE2175" w:rsidRDefault="0091329C" w:rsidP="00AE2175">
      <w:pPr>
        <w:rPr>
          <w:rFonts w:ascii="Times New Roman" w:hAnsi="Times New Roman"/>
          <w:sz w:val="28"/>
          <w:szCs w:val="28"/>
        </w:rPr>
      </w:pPr>
      <w:r w:rsidRPr="00AE21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Харківської спеціалізованої   </w:t>
      </w:r>
    </w:p>
    <w:p w:rsidR="0091329C" w:rsidRPr="00AE2175" w:rsidRDefault="0091329C" w:rsidP="00AE2175">
      <w:pPr>
        <w:rPr>
          <w:rFonts w:ascii="Times New Roman" w:hAnsi="Times New Roman"/>
          <w:sz w:val="28"/>
          <w:szCs w:val="28"/>
        </w:rPr>
      </w:pPr>
      <w:r w:rsidRPr="00AE21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школи   І-ІІІ ступенів № 66  </w:t>
      </w:r>
    </w:p>
    <w:p w:rsidR="0091329C" w:rsidRPr="00AE2175" w:rsidRDefault="0091329C" w:rsidP="00AE2175">
      <w:pPr>
        <w:rPr>
          <w:rFonts w:ascii="Times New Roman" w:hAnsi="Times New Roman"/>
          <w:sz w:val="28"/>
          <w:szCs w:val="28"/>
        </w:rPr>
      </w:pPr>
      <w:r w:rsidRPr="00AE21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Харківської міської  ради  </w:t>
      </w:r>
    </w:p>
    <w:p w:rsidR="0091329C" w:rsidRPr="00AE2175" w:rsidRDefault="0091329C" w:rsidP="00AE2175">
      <w:pPr>
        <w:rPr>
          <w:rFonts w:ascii="Times New Roman" w:hAnsi="Times New Roman"/>
          <w:sz w:val="28"/>
          <w:szCs w:val="28"/>
        </w:rPr>
      </w:pPr>
      <w:r w:rsidRPr="00AE21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Харківської області       </w:t>
      </w:r>
    </w:p>
    <w:p w:rsidR="0091329C" w:rsidRPr="00AE2175" w:rsidRDefault="0091329C" w:rsidP="00AE2175">
      <w:pPr>
        <w:rPr>
          <w:rFonts w:ascii="Times New Roman" w:hAnsi="Times New Roman"/>
          <w:sz w:val="28"/>
          <w:szCs w:val="28"/>
        </w:rPr>
      </w:pPr>
    </w:p>
    <w:p w:rsidR="0091329C" w:rsidRPr="00AE2175" w:rsidRDefault="0091329C" w:rsidP="00AE2175">
      <w:pPr>
        <w:rPr>
          <w:rFonts w:ascii="Times New Roman" w:hAnsi="Times New Roman"/>
          <w:sz w:val="28"/>
          <w:szCs w:val="28"/>
        </w:rPr>
      </w:pPr>
      <w:r w:rsidRPr="00AE2175">
        <w:rPr>
          <w:rFonts w:ascii="Times New Roman" w:hAnsi="Times New Roman"/>
          <w:sz w:val="28"/>
          <w:szCs w:val="28"/>
        </w:rPr>
        <w:t>Голова педради                       Подшивалова Н.М.</w:t>
      </w:r>
    </w:p>
    <w:p w:rsidR="0091329C" w:rsidRPr="00AE2175" w:rsidRDefault="0091329C" w:rsidP="00AE2175">
      <w:pPr>
        <w:rPr>
          <w:rFonts w:ascii="Times New Roman" w:hAnsi="Times New Roman"/>
          <w:sz w:val="28"/>
          <w:szCs w:val="28"/>
        </w:rPr>
      </w:pPr>
      <w:r w:rsidRPr="00AE2175">
        <w:rPr>
          <w:rFonts w:ascii="Times New Roman" w:hAnsi="Times New Roman"/>
          <w:sz w:val="28"/>
          <w:szCs w:val="28"/>
        </w:rPr>
        <w:t xml:space="preserve">Секретар                                  </w:t>
      </w:r>
      <w:r w:rsidRPr="00AE2175">
        <w:rPr>
          <w:rFonts w:ascii="Times New Roman" w:hAnsi="Times New Roman"/>
          <w:sz w:val="28"/>
          <w:szCs w:val="28"/>
          <w:lang w:val="uk-UA"/>
        </w:rPr>
        <w:t>Каширіна О.В.</w:t>
      </w:r>
    </w:p>
    <w:p w:rsidR="0091329C" w:rsidRPr="00AE2175" w:rsidRDefault="0091329C" w:rsidP="00AE2175">
      <w:pPr>
        <w:rPr>
          <w:rFonts w:ascii="Times New Roman" w:hAnsi="Times New Roman"/>
          <w:sz w:val="28"/>
          <w:szCs w:val="28"/>
        </w:rPr>
      </w:pPr>
      <w:r w:rsidRPr="00AE2175">
        <w:rPr>
          <w:rFonts w:ascii="Times New Roman" w:hAnsi="Times New Roman"/>
          <w:sz w:val="28"/>
          <w:szCs w:val="28"/>
        </w:rPr>
        <w:t>Присутні                                  30 педпрацівників</w:t>
      </w:r>
    </w:p>
    <w:p w:rsidR="0091329C" w:rsidRPr="00AE2175" w:rsidRDefault="0091329C" w:rsidP="00AE2175">
      <w:pPr>
        <w:rPr>
          <w:rFonts w:ascii="Times New Roman" w:hAnsi="Times New Roman"/>
          <w:sz w:val="28"/>
          <w:szCs w:val="28"/>
        </w:rPr>
      </w:pPr>
    </w:p>
    <w:p w:rsidR="0091329C" w:rsidRPr="00AE2175" w:rsidRDefault="0091329C" w:rsidP="00AE2175">
      <w:pPr>
        <w:rPr>
          <w:rFonts w:ascii="Times New Roman" w:hAnsi="Times New Roman"/>
          <w:sz w:val="28"/>
          <w:szCs w:val="28"/>
          <w:lang w:val="uk-UA"/>
        </w:rPr>
      </w:pPr>
      <w:r w:rsidRPr="00AE2175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91329C" w:rsidRPr="00AE2175" w:rsidRDefault="0091329C" w:rsidP="002F2085">
      <w:pPr>
        <w:spacing w:line="240" w:lineRule="auto"/>
        <w:rPr>
          <w:rFonts w:ascii="Times New Roman" w:hAnsi="Times New Roman"/>
          <w:sz w:val="28"/>
          <w:szCs w:val="28"/>
        </w:rPr>
      </w:pPr>
      <w:r w:rsidRPr="00AE217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 w:rsidRPr="00AE2175">
        <w:rPr>
          <w:rFonts w:ascii="Times New Roman" w:hAnsi="Times New Roman"/>
          <w:sz w:val="28"/>
          <w:szCs w:val="28"/>
        </w:rPr>
        <w:t xml:space="preserve"> ПОРЯДОК ДЕННИЙ</w:t>
      </w:r>
    </w:p>
    <w:p w:rsidR="0091329C" w:rsidRPr="00AE2175" w:rsidRDefault="0091329C" w:rsidP="002F20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329C" w:rsidRPr="00AE2175" w:rsidRDefault="0091329C" w:rsidP="002F208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Про переведення учнів  9-А класу </w:t>
      </w:r>
      <w:r w:rsidRPr="00AE2175">
        <w:rPr>
          <w:rFonts w:ascii="Times New Roman" w:hAnsi="Times New Roman"/>
          <w:sz w:val="28"/>
          <w:szCs w:val="28"/>
          <w:lang w:val="uk-UA"/>
        </w:rPr>
        <w:t xml:space="preserve"> до наступного класу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1329C" w:rsidRDefault="0091329C" w:rsidP="002F208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217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Класний керівник 9-А класу</w:t>
      </w:r>
    </w:p>
    <w:p w:rsidR="0091329C" w:rsidRPr="00AE2175" w:rsidRDefault="0091329C" w:rsidP="002F208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Нестер Т.І.</w:t>
      </w:r>
    </w:p>
    <w:p w:rsidR="0091329C" w:rsidRPr="00AE2175" w:rsidRDefault="0091329C" w:rsidP="002F208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E217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</w:p>
    <w:p w:rsidR="0091329C" w:rsidRPr="00AE2175" w:rsidRDefault="0091329C" w:rsidP="002F208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1329C" w:rsidRPr="00AE2175" w:rsidRDefault="0091329C" w:rsidP="002F2085">
      <w:pPr>
        <w:spacing w:line="240" w:lineRule="auto"/>
        <w:ind w:left="1620" w:hanging="1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AE2175">
        <w:rPr>
          <w:rFonts w:ascii="Times New Roman" w:hAnsi="Times New Roman"/>
          <w:sz w:val="28"/>
          <w:szCs w:val="28"/>
          <w:lang w:val="uk-UA"/>
        </w:rPr>
        <w:t xml:space="preserve">. СЛУХАЛИ : </w:t>
      </w:r>
      <w:r>
        <w:rPr>
          <w:rFonts w:ascii="Times New Roman" w:hAnsi="Times New Roman"/>
          <w:sz w:val="28"/>
          <w:szCs w:val="28"/>
          <w:lang w:val="uk-UA"/>
        </w:rPr>
        <w:t>класного керівника</w:t>
      </w:r>
      <w:r w:rsidRPr="00AE21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Нестер Т.І., яка інформувала</w:t>
      </w:r>
      <w:r w:rsidRPr="00AE2175">
        <w:rPr>
          <w:rFonts w:ascii="Times New Roman" w:hAnsi="Times New Roman"/>
          <w:sz w:val="28"/>
          <w:szCs w:val="28"/>
          <w:lang w:val="uk-UA"/>
        </w:rPr>
        <w:t xml:space="preserve"> педколектив</w:t>
      </w:r>
      <w:r>
        <w:rPr>
          <w:rFonts w:ascii="Times New Roman" w:hAnsi="Times New Roman"/>
          <w:sz w:val="28"/>
          <w:szCs w:val="28"/>
          <w:lang w:val="uk-UA"/>
        </w:rPr>
        <w:t xml:space="preserve"> про  переведення учнів указаного класу</w:t>
      </w:r>
      <w:r w:rsidRPr="00AE2175">
        <w:rPr>
          <w:rFonts w:ascii="Times New Roman" w:hAnsi="Times New Roman"/>
          <w:sz w:val="28"/>
          <w:szCs w:val="28"/>
          <w:lang w:val="uk-UA"/>
        </w:rPr>
        <w:t xml:space="preserve"> до наступного класу.</w:t>
      </w:r>
    </w:p>
    <w:p w:rsidR="0091329C" w:rsidRDefault="0091329C" w:rsidP="002F2085">
      <w:pPr>
        <w:spacing w:line="240" w:lineRule="auto"/>
        <w:ind w:left="1620" w:hanging="1620"/>
        <w:jc w:val="both"/>
        <w:rPr>
          <w:rFonts w:ascii="Times New Roman" w:hAnsi="Times New Roman"/>
          <w:sz w:val="28"/>
          <w:szCs w:val="28"/>
          <w:lang w:val="uk-UA"/>
        </w:rPr>
      </w:pPr>
      <w:r w:rsidRPr="00AE2175">
        <w:rPr>
          <w:rFonts w:ascii="Times New Roman" w:hAnsi="Times New Roman"/>
          <w:sz w:val="28"/>
          <w:szCs w:val="28"/>
          <w:lang w:val="uk-UA"/>
        </w:rPr>
        <w:t>ПОСТАНОВИЛИ: керуючись ст.16  Закону України «Про загальну середню освіту», відповідно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№762, перевести д</w:t>
      </w:r>
      <w:r>
        <w:rPr>
          <w:rFonts w:ascii="Times New Roman" w:hAnsi="Times New Roman"/>
          <w:sz w:val="28"/>
          <w:szCs w:val="28"/>
          <w:lang w:val="uk-UA"/>
        </w:rPr>
        <w:t>о наступних класів таких учнів    9-А класу</w:t>
      </w:r>
      <w:r w:rsidRPr="00AE2175">
        <w:rPr>
          <w:rFonts w:ascii="Times New Roman" w:hAnsi="Times New Roman"/>
          <w:sz w:val="28"/>
          <w:szCs w:val="28"/>
          <w:lang w:val="uk-UA"/>
        </w:rPr>
        <w:t>:</w:t>
      </w:r>
    </w:p>
    <w:p w:rsidR="0091329C" w:rsidRDefault="0091329C" w:rsidP="002F2085">
      <w:pPr>
        <w:spacing w:line="240" w:lineRule="auto"/>
        <w:ind w:left="1620" w:hanging="16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29C" w:rsidRPr="002F2085" w:rsidRDefault="0091329C" w:rsidP="002F2085">
      <w:pPr>
        <w:spacing w:line="240" w:lineRule="auto"/>
        <w:ind w:left="360"/>
        <w:rPr>
          <w:rFonts w:ascii="Times New Roman" w:hAnsi="Times New Roman"/>
          <w:b/>
          <w:sz w:val="28"/>
        </w:rPr>
      </w:pPr>
      <w:r w:rsidRPr="002F2085">
        <w:rPr>
          <w:rFonts w:ascii="Times New Roman" w:hAnsi="Times New Roman"/>
          <w:sz w:val="28"/>
        </w:rPr>
        <w:t xml:space="preserve">                 </w:t>
      </w:r>
      <w:r w:rsidRPr="002F2085">
        <w:rPr>
          <w:rFonts w:ascii="Times New Roman" w:hAnsi="Times New Roman"/>
          <w:b/>
          <w:sz w:val="28"/>
        </w:rPr>
        <w:t>з  9-А класу  до 10-А класу</w:t>
      </w:r>
    </w:p>
    <w:p w:rsidR="0091329C" w:rsidRPr="002F2085" w:rsidRDefault="0091329C" w:rsidP="002F2085">
      <w:pPr>
        <w:spacing w:line="240" w:lineRule="auto"/>
        <w:ind w:left="360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>1. Артеменко  Валерія  Володимировича</w:t>
      </w:r>
    </w:p>
    <w:p w:rsidR="0091329C" w:rsidRPr="002F2085" w:rsidRDefault="0091329C" w:rsidP="002F2085">
      <w:pPr>
        <w:spacing w:line="240" w:lineRule="auto"/>
        <w:ind w:left="360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>2. Бахмат Мілану Романівну</w:t>
      </w:r>
    </w:p>
    <w:p w:rsidR="0091329C" w:rsidRPr="002F2085" w:rsidRDefault="0091329C" w:rsidP="002F2085">
      <w:pPr>
        <w:spacing w:line="240" w:lineRule="auto"/>
        <w:ind w:left="360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>3. Базалія Данила Юрійовича</w:t>
      </w:r>
    </w:p>
    <w:p w:rsidR="0091329C" w:rsidRPr="002F2085" w:rsidRDefault="0091329C" w:rsidP="002F2085">
      <w:pPr>
        <w:spacing w:line="240" w:lineRule="auto"/>
        <w:ind w:left="360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>4. Бєлкіну Марію Володимирівну</w:t>
      </w:r>
    </w:p>
    <w:p w:rsidR="0091329C" w:rsidRPr="002F2085" w:rsidRDefault="0091329C" w:rsidP="002F2085">
      <w:pPr>
        <w:spacing w:line="240" w:lineRule="auto"/>
        <w:ind w:left="360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>5. Воробйову Валерію Володимирівну</w:t>
      </w:r>
    </w:p>
    <w:p w:rsidR="0091329C" w:rsidRPr="002F2085" w:rsidRDefault="0091329C" w:rsidP="002F2085">
      <w:pPr>
        <w:spacing w:line="240" w:lineRule="auto"/>
        <w:ind w:left="360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>6. Вовченка Артема Миколайовича</w:t>
      </w:r>
    </w:p>
    <w:p w:rsidR="0091329C" w:rsidRPr="002F2085" w:rsidRDefault="0091329C" w:rsidP="002F2085">
      <w:pPr>
        <w:spacing w:line="240" w:lineRule="auto"/>
        <w:ind w:left="360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7. Візантійську Анну Олексіївну </w:t>
      </w:r>
    </w:p>
    <w:p w:rsidR="0091329C" w:rsidRPr="002F2085" w:rsidRDefault="0091329C" w:rsidP="002F2085">
      <w:pPr>
        <w:spacing w:line="240" w:lineRule="auto"/>
        <w:ind w:left="360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>8. Гаплевського  Дениса Андрійовича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9. Донець Яну Олегівну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10. Кадьян Софію Володимирівну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11. Коломієць Світлану Олександрівну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12. Козловську Діану Олександрівну 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13 .Куркіна Андрія Сергійовича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14. Лукіна  Владислава Сергійовича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15. Мережко Анастасію Юріївну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16. Михайлова Микиту Тенгізовича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17.Остапенко Олександру Сергіївну 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18. Патоку Дмитра Сергійовича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19. Помеляйка  Владислава Сергійовича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20. Пшеничко Олену Сергіївну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21.Стогній Анастасію Антонівну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22.Сердюк Алевтину Олександрівну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23.Степаненка В’ячеслава Олексійовича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24. Третяк Анну Олександрівну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25. Шилову Лоліту Віталіївну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26. Штогріна Давида Валентиновича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27. Шеремета Євгенія Євгенійовича</w:t>
      </w:r>
    </w:p>
    <w:p w:rsidR="0091329C" w:rsidRPr="002F2085" w:rsidRDefault="0091329C" w:rsidP="002F2085">
      <w:pPr>
        <w:spacing w:line="240" w:lineRule="auto"/>
        <w:rPr>
          <w:rFonts w:ascii="Times New Roman" w:hAnsi="Times New Roman"/>
          <w:sz w:val="28"/>
        </w:rPr>
      </w:pPr>
      <w:r w:rsidRPr="002F2085">
        <w:rPr>
          <w:rFonts w:ascii="Times New Roman" w:hAnsi="Times New Roman"/>
          <w:sz w:val="28"/>
        </w:rPr>
        <w:t xml:space="preserve">     28. Полов’янського Олександра Олексійовича</w:t>
      </w:r>
    </w:p>
    <w:p w:rsidR="0091329C" w:rsidRDefault="0091329C" w:rsidP="002F2085">
      <w:pPr>
        <w:spacing w:line="240" w:lineRule="auto"/>
        <w:ind w:left="1620" w:hanging="16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29C" w:rsidRDefault="0091329C" w:rsidP="002F2085">
      <w:pPr>
        <w:spacing w:line="240" w:lineRule="auto"/>
        <w:ind w:left="1620" w:hanging="16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29C" w:rsidRPr="002F2085" w:rsidRDefault="0091329C" w:rsidP="002F2085">
      <w:pPr>
        <w:spacing w:line="240" w:lineRule="auto"/>
        <w:ind w:left="1620" w:hanging="16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29C" w:rsidRPr="002F2085" w:rsidRDefault="0091329C" w:rsidP="002F208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F208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</w:p>
    <w:p w:rsidR="0091329C" w:rsidRPr="002F2085" w:rsidRDefault="0091329C" w:rsidP="002F2085">
      <w:pPr>
        <w:rPr>
          <w:rFonts w:ascii="Times New Roman" w:hAnsi="Times New Roman"/>
          <w:sz w:val="28"/>
          <w:szCs w:val="28"/>
          <w:lang w:val="uk-UA"/>
        </w:rPr>
      </w:pPr>
      <w:r w:rsidRPr="002F2085">
        <w:rPr>
          <w:rFonts w:ascii="Times New Roman" w:hAnsi="Times New Roman"/>
          <w:sz w:val="28"/>
          <w:szCs w:val="28"/>
          <w:lang w:val="uk-UA"/>
        </w:rPr>
        <w:t>Голова педради                                                              Н.М.Подшивалова</w:t>
      </w:r>
    </w:p>
    <w:p w:rsidR="0091329C" w:rsidRPr="002F2085" w:rsidRDefault="0091329C" w:rsidP="002F2085">
      <w:pPr>
        <w:rPr>
          <w:rFonts w:ascii="Times New Roman" w:hAnsi="Times New Roman"/>
          <w:sz w:val="28"/>
          <w:szCs w:val="28"/>
          <w:lang w:val="uk-UA"/>
        </w:rPr>
      </w:pPr>
    </w:p>
    <w:p w:rsidR="0091329C" w:rsidRPr="002F2085" w:rsidRDefault="0091329C" w:rsidP="002F2085">
      <w:pPr>
        <w:rPr>
          <w:rFonts w:ascii="Times New Roman" w:hAnsi="Times New Roman"/>
          <w:sz w:val="28"/>
          <w:szCs w:val="28"/>
          <w:lang w:val="uk-UA"/>
        </w:rPr>
      </w:pPr>
      <w:r w:rsidRPr="002F2085">
        <w:rPr>
          <w:rFonts w:ascii="Times New Roman" w:hAnsi="Times New Roman"/>
          <w:sz w:val="28"/>
          <w:szCs w:val="28"/>
          <w:lang w:val="uk-UA"/>
        </w:rPr>
        <w:t xml:space="preserve">  Секретар                                                                       О.В.Каширіна</w:t>
      </w:r>
    </w:p>
    <w:p w:rsidR="0091329C" w:rsidRPr="002F2085" w:rsidRDefault="0091329C" w:rsidP="002F2085">
      <w:pPr>
        <w:spacing w:line="360" w:lineRule="auto"/>
        <w:ind w:left="1620" w:hanging="16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29C" w:rsidRPr="002F2085" w:rsidRDefault="0091329C" w:rsidP="00AE2175">
      <w:pPr>
        <w:rPr>
          <w:rFonts w:ascii="Times New Roman" w:hAnsi="Times New Roman"/>
          <w:sz w:val="28"/>
          <w:szCs w:val="28"/>
        </w:rPr>
      </w:pPr>
    </w:p>
    <w:p w:rsidR="0091329C" w:rsidRPr="002F2085" w:rsidRDefault="0091329C" w:rsidP="00AE2175">
      <w:pPr>
        <w:ind w:left="1620" w:hanging="1620"/>
        <w:jc w:val="both"/>
        <w:rPr>
          <w:rFonts w:ascii="Times New Roman" w:hAnsi="Times New Roman"/>
        </w:rPr>
      </w:pPr>
    </w:p>
    <w:sectPr w:rsidR="0091329C" w:rsidRPr="002F2085" w:rsidSect="00B0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2002D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75"/>
    <w:rsid w:val="002F2085"/>
    <w:rsid w:val="007A0926"/>
    <w:rsid w:val="008B6A9F"/>
    <w:rsid w:val="0091329C"/>
    <w:rsid w:val="00AE2175"/>
    <w:rsid w:val="00B06BF5"/>
    <w:rsid w:val="00EB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F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438</Words>
  <Characters>2497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SamLab.ws</cp:lastModifiedBy>
  <cp:revision>3</cp:revision>
  <dcterms:created xsi:type="dcterms:W3CDTF">2016-06-09T11:46:00Z</dcterms:created>
  <dcterms:modified xsi:type="dcterms:W3CDTF">2016-06-10T08:22:00Z</dcterms:modified>
</cp:coreProperties>
</file>