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57" w:rsidRPr="006B1240" w:rsidRDefault="00710257" w:rsidP="00907489">
      <w:pPr>
        <w:jc w:val="center"/>
        <w:rPr>
          <w:rFonts w:ascii="Times New Roman" w:hAnsi="Times New Roman"/>
          <w:sz w:val="40"/>
          <w:szCs w:val="40"/>
          <w:lang w:val="uk-UA"/>
        </w:rPr>
      </w:pPr>
      <w:r w:rsidRPr="006B1240">
        <w:rPr>
          <w:rFonts w:ascii="Times New Roman" w:hAnsi="Times New Roman"/>
          <w:sz w:val="40"/>
          <w:szCs w:val="40"/>
          <w:lang w:val="uk-UA"/>
        </w:rPr>
        <w:t>Електронні адреси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39"/>
        <w:gridCol w:w="4840"/>
      </w:tblGrid>
      <w:tr w:rsidR="00710257" w:rsidRPr="005948C3" w:rsidTr="005948C3">
        <w:tc>
          <w:tcPr>
            <w:tcW w:w="4839" w:type="dxa"/>
          </w:tcPr>
          <w:p w:rsidR="00710257" w:rsidRPr="005948C3" w:rsidRDefault="00710257" w:rsidP="00594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48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Бабічева Тетяна Вікторівна </w:t>
            </w:r>
          </w:p>
        </w:tc>
        <w:tc>
          <w:tcPr>
            <w:tcW w:w="4840" w:type="dxa"/>
          </w:tcPr>
          <w:p w:rsidR="00710257" w:rsidRPr="005948C3" w:rsidRDefault="00710257" w:rsidP="00594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4" w:history="1">
              <w:r w:rsidRPr="005948C3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btv274171@gmail.com</w:t>
              </w:r>
            </w:hyperlink>
            <w:r w:rsidRPr="005948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10257" w:rsidRPr="00A16B03" w:rsidTr="005948C3">
        <w:tc>
          <w:tcPr>
            <w:tcW w:w="4839" w:type="dxa"/>
          </w:tcPr>
          <w:p w:rsidR="00710257" w:rsidRPr="005948C3" w:rsidRDefault="00710257" w:rsidP="00594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48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Бех Лілія Сергіївна </w:t>
            </w:r>
          </w:p>
        </w:tc>
        <w:tc>
          <w:tcPr>
            <w:tcW w:w="4840" w:type="dxa"/>
          </w:tcPr>
          <w:p w:rsidR="00710257" w:rsidRPr="005948C3" w:rsidRDefault="00710257" w:rsidP="00594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5" w:history="1">
              <w:r w:rsidRPr="005948C3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Lilibexs-22@ukr.net</w:t>
              </w:r>
            </w:hyperlink>
          </w:p>
          <w:p w:rsidR="00710257" w:rsidRPr="005948C3" w:rsidRDefault="00710257" w:rsidP="00594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48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hyperlink r:id="rId6" w:history="1">
              <w:r w:rsidRPr="005948C3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lilibexs1972@gmail.com</w:t>
              </w:r>
            </w:hyperlink>
          </w:p>
        </w:tc>
      </w:tr>
      <w:tr w:rsidR="00710257" w:rsidRPr="00A16B03" w:rsidTr="005948C3">
        <w:tc>
          <w:tcPr>
            <w:tcW w:w="4839" w:type="dxa"/>
          </w:tcPr>
          <w:p w:rsidR="00710257" w:rsidRPr="005948C3" w:rsidRDefault="00710257" w:rsidP="00594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48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Войтенко Ірина Віталіївна </w:t>
            </w:r>
          </w:p>
        </w:tc>
        <w:tc>
          <w:tcPr>
            <w:tcW w:w="4840" w:type="dxa"/>
          </w:tcPr>
          <w:p w:rsidR="00710257" w:rsidRPr="005948C3" w:rsidRDefault="00710257" w:rsidP="00594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7" w:history="1">
              <w:r w:rsidRPr="005948C3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vojtenko.i@yandex.ua</w:t>
              </w:r>
            </w:hyperlink>
            <w:r w:rsidRPr="005948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710257" w:rsidRPr="005948C3" w:rsidRDefault="00710257" w:rsidP="00594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8" w:history="1">
              <w:r w:rsidRPr="005948C3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irinavojtenko53@gmail.com</w:t>
              </w:r>
            </w:hyperlink>
            <w:r w:rsidRPr="005948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10257" w:rsidRPr="005948C3" w:rsidTr="005948C3">
        <w:tc>
          <w:tcPr>
            <w:tcW w:w="4839" w:type="dxa"/>
          </w:tcPr>
          <w:p w:rsidR="00710257" w:rsidRPr="005948C3" w:rsidRDefault="00710257" w:rsidP="00594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Артеменко</w:t>
            </w:r>
            <w:r w:rsidRPr="005948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Марина Євгенівна </w:t>
            </w:r>
          </w:p>
        </w:tc>
        <w:tc>
          <w:tcPr>
            <w:tcW w:w="4840" w:type="dxa"/>
          </w:tcPr>
          <w:p w:rsidR="00710257" w:rsidRPr="005948C3" w:rsidRDefault="00710257" w:rsidP="00594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9" w:history="1">
              <w:r w:rsidRPr="005948C3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marik24061990@icloud.com</w:t>
              </w:r>
            </w:hyperlink>
            <w:r w:rsidRPr="005948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10257" w:rsidRPr="005948C3" w:rsidTr="005948C3">
        <w:tc>
          <w:tcPr>
            <w:tcW w:w="4839" w:type="dxa"/>
          </w:tcPr>
          <w:p w:rsidR="00710257" w:rsidRPr="005948C3" w:rsidRDefault="00710257" w:rsidP="00594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48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Задорожна Лідія Яківна </w:t>
            </w:r>
          </w:p>
        </w:tc>
        <w:tc>
          <w:tcPr>
            <w:tcW w:w="4840" w:type="dxa"/>
          </w:tcPr>
          <w:p w:rsidR="00710257" w:rsidRPr="005948C3" w:rsidRDefault="00710257" w:rsidP="00594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0" w:history="1">
              <w:r w:rsidRPr="005948C3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Lidiya1104@gmail.com</w:t>
              </w:r>
            </w:hyperlink>
            <w:r w:rsidRPr="005948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10257" w:rsidRPr="005948C3" w:rsidTr="005948C3">
        <w:tc>
          <w:tcPr>
            <w:tcW w:w="4839" w:type="dxa"/>
          </w:tcPr>
          <w:p w:rsidR="00710257" w:rsidRPr="005948C3" w:rsidRDefault="00710257" w:rsidP="00594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48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Іванова Олена Євгенівна </w:t>
            </w:r>
          </w:p>
        </w:tc>
        <w:tc>
          <w:tcPr>
            <w:tcW w:w="4840" w:type="dxa"/>
          </w:tcPr>
          <w:p w:rsidR="00710257" w:rsidRPr="005948C3" w:rsidRDefault="00710257" w:rsidP="00594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1" w:history="1">
              <w:r w:rsidRPr="005948C3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lesick82@gmail.com</w:t>
              </w:r>
            </w:hyperlink>
            <w:r w:rsidRPr="005948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10257" w:rsidRPr="005948C3" w:rsidTr="005948C3">
        <w:tc>
          <w:tcPr>
            <w:tcW w:w="4839" w:type="dxa"/>
          </w:tcPr>
          <w:p w:rsidR="00710257" w:rsidRPr="005948C3" w:rsidRDefault="00710257" w:rsidP="00594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48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Ігнатьєва Марина Євгенівна </w:t>
            </w:r>
          </w:p>
        </w:tc>
        <w:tc>
          <w:tcPr>
            <w:tcW w:w="4840" w:type="dxa"/>
          </w:tcPr>
          <w:p w:rsidR="00710257" w:rsidRPr="005948C3" w:rsidRDefault="00710257" w:rsidP="00594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2" w:history="1">
              <w:r w:rsidRPr="005948C3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marina.ihnatieva@gmail.com</w:t>
              </w:r>
            </w:hyperlink>
            <w:r w:rsidRPr="005948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10257" w:rsidRPr="005948C3" w:rsidTr="005948C3">
        <w:tc>
          <w:tcPr>
            <w:tcW w:w="4839" w:type="dxa"/>
          </w:tcPr>
          <w:p w:rsidR="00710257" w:rsidRPr="005948C3" w:rsidRDefault="00710257" w:rsidP="00594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48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Ісаєва Євгенія Геннадіївна </w:t>
            </w:r>
          </w:p>
        </w:tc>
        <w:tc>
          <w:tcPr>
            <w:tcW w:w="4840" w:type="dxa"/>
          </w:tcPr>
          <w:p w:rsidR="00710257" w:rsidRPr="005948C3" w:rsidRDefault="00710257" w:rsidP="00594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3" w:history="1">
              <w:r w:rsidRPr="005948C3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isaevalex84@gmail.com</w:t>
              </w:r>
            </w:hyperlink>
            <w:r w:rsidRPr="005948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10257" w:rsidRPr="005948C3" w:rsidTr="005948C3">
        <w:tc>
          <w:tcPr>
            <w:tcW w:w="4839" w:type="dxa"/>
          </w:tcPr>
          <w:p w:rsidR="00710257" w:rsidRPr="005948C3" w:rsidRDefault="00710257" w:rsidP="00594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48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Каширіна  Олександра Василівна </w:t>
            </w:r>
          </w:p>
        </w:tc>
        <w:tc>
          <w:tcPr>
            <w:tcW w:w="4840" w:type="dxa"/>
          </w:tcPr>
          <w:p w:rsidR="00710257" w:rsidRPr="00A16B03" w:rsidRDefault="00710257" w:rsidP="005948C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A16B03">
              <w:rPr>
                <w:rFonts w:ascii="Times New Roman" w:hAnsi="Times New Roman"/>
                <w:color w:val="0000FF"/>
                <w:sz w:val="28"/>
                <w:szCs w:val="28"/>
              </w:rPr>
              <w:t>kashirinaalexandra.v@gmail.com</w:t>
            </w:r>
          </w:p>
        </w:tc>
      </w:tr>
      <w:tr w:rsidR="00710257" w:rsidRPr="005948C3" w:rsidTr="005948C3">
        <w:tc>
          <w:tcPr>
            <w:tcW w:w="4839" w:type="dxa"/>
          </w:tcPr>
          <w:p w:rsidR="00710257" w:rsidRPr="005948C3" w:rsidRDefault="00710257" w:rsidP="00594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48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Коваль Ганна Іванівна </w:t>
            </w:r>
          </w:p>
        </w:tc>
        <w:tc>
          <w:tcPr>
            <w:tcW w:w="4840" w:type="dxa"/>
          </w:tcPr>
          <w:p w:rsidR="00710257" w:rsidRPr="005948C3" w:rsidRDefault="00710257" w:rsidP="00594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4" w:history="1">
              <w:r w:rsidRPr="005948C3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ania.coval2015@ukr.net</w:t>
              </w:r>
            </w:hyperlink>
            <w:r w:rsidRPr="005948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10257" w:rsidRPr="005948C3" w:rsidTr="005948C3">
        <w:tc>
          <w:tcPr>
            <w:tcW w:w="4839" w:type="dxa"/>
          </w:tcPr>
          <w:p w:rsidR="00710257" w:rsidRPr="005948C3" w:rsidRDefault="00710257" w:rsidP="00594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48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Колесникова Оксана Михайлівна </w:t>
            </w:r>
          </w:p>
        </w:tc>
        <w:tc>
          <w:tcPr>
            <w:tcW w:w="4840" w:type="dxa"/>
          </w:tcPr>
          <w:p w:rsidR="00710257" w:rsidRPr="005948C3" w:rsidRDefault="00710257" w:rsidP="00594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5" w:tgtFrame="_blank" w:history="1">
              <w:r w:rsidRPr="005948C3">
                <w:rPr>
                  <w:rFonts w:ascii="Times New Roman" w:hAnsi="Times New Roman"/>
                  <w:color w:val="1155CC"/>
                  <w:sz w:val="28"/>
                  <w:szCs w:val="28"/>
                  <w:u w:val="single"/>
                  <w:shd w:val="clear" w:color="auto" w:fill="FFFFFF"/>
                </w:rPr>
                <w:t>kolesnikovaoksana73@gmail.com</w:t>
              </w:r>
            </w:hyperlink>
            <w:r w:rsidRPr="005948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10257" w:rsidRPr="005948C3" w:rsidTr="005948C3">
        <w:tc>
          <w:tcPr>
            <w:tcW w:w="4839" w:type="dxa"/>
          </w:tcPr>
          <w:p w:rsidR="00710257" w:rsidRPr="005948C3" w:rsidRDefault="00710257" w:rsidP="00594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48C3">
              <w:rPr>
                <w:rFonts w:ascii="Times New Roman" w:hAnsi="Times New Roman"/>
                <w:sz w:val="28"/>
                <w:szCs w:val="28"/>
                <w:lang w:val="uk-UA"/>
              </w:rPr>
              <w:t>Кравчук Надія Леонідівна</w:t>
            </w:r>
          </w:p>
        </w:tc>
        <w:tc>
          <w:tcPr>
            <w:tcW w:w="4840" w:type="dxa"/>
          </w:tcPr>
          <w:p w:rsidR="00710257" w:rsidRPr="005948C3" w:rsidRDefault="00710257" w:rsidP="00594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6" w:history="1">
              <w:r w:rsidRPr="005948C3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nimvaybay@gmail.com</w:t>
              </w:r>
            </w:hyperlink>
            <w:r w:rsidRPr="005948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10257" w:rsidRPr="005948C3" w:rsidTr="005948C3">
        <w:tc>
          <w:tcPr>
            <w:tcW w:w="4839" w:type="dxa"/>
          </w:tcPr>
          <w:p w:rsidR="00710257" w:rsidRPr="005948C3" w:rsidRDefault="00710257" w:rsidP="00594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48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Краснікова Наталя Вікторівна </w:t>
            </w:r>
          </w:p>
        </w:tc>
        <w:tc>
          <w:tcPr>
            <w:tcW w:w="4840" w:type="dxa"/>
          </w:tcPr>
          <w:p w:rsidR="00710257" w:rsidRPr="005948C3" w:rsidRDefault="00710257" w:rsidP="00594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7" w:history="1">
              <w:r w:rsidRPr="005948C3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gontscharova@i.ua</w:t>
              </w:r>
            </w:hyperlink>
            <w:r w:rsidRPr="005948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10257" w:rsidRPr="005948C3" w:rsidTr="005948C3">
        <w:tc>
          <w:tcPr>
            <w:tcW w:w="4839" w:type="dxa"/>
          </w:tcPr>
          <w:p w:rsidR="00710257" w:rsidRPr="005948C3" w:rsidRDefault="00710257" w:rsidP="00594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48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Мараховська Анастасія Миколаївна </w:t>
            </w:r>
          </w:p>
        </w:tc>
        <w:tc>
          <w:tcPr>
            <w:tcW w:w="4840" w:type="dxa"/>
          </w:tcPr>
          <w:p w:rsidR="00710257" w:rsidRPr="005948C3" w:rsidRDefault="00710257" w:rsidP="00594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8" w:history="1">
              <w:r w:rsidRPr="005948C3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Marashkovskaya16@gmail.com</w:t>
              </w:r>
            </w:hyperlink>
            <w:r w:rsidRPr="005948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10257" w:rsidRPr="005948C3" w:rsidTr="005948C3">
        <w:tc>
          <w:tcPr>
            <w:tcW w:w="4839" w:type="dxa"/>
          </w:tcPr>
          <w:p w:rsidR="00710257" w:rsidRPr="002346FE" w:rsidRDefault="00710257" w:rsidP="00594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46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Міщик Володимир Павлович </w:t>
            </w:r>
          </w:p>
        </w:tc>
        <w:tc>
          <w:tcPr>
            <w:tcW w:w="4840" w:type="dxa"/>
          </w:tcPr>
          <w:p w:rsidR="00710257" w:rsidRPr="002346FE" w:rsidRDefault="00710257" w:rsidP="002346FE">
            <w:pPr>
              <w:tabs>
                <w:tab w:val="left" w:pos="1125"/>
                <w:tab w:val="center" w:pos="2312"/>
              </w:tabs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  <w:lang w:val="uk-UA"/>
              </w:rPr>
            </w:pPr>
            <w:r w:rsidRPr="002346FE">
              <w:rPr>
                <w:rFonts w:ascii="Times New Roman" w:hAnsi="Times New Roman"/>
                <w:color w:val="0000FF"/>
                <w:sz w:val="28"/>
                <w:szCs w:val="28"/>
                <w:lang w:val="uk-UA"/>
              </w:rPr>
              <w:tab/>
            </w:r>
            <w:r w:rsidRPr="002346FE">
              <w:rPr>
                <w:rFonts w:ascii="Times New Roman" w:hAnsi="Times New Roman"/>
                <w:color w:val="0000FF"/>
                <w:sz w:val="28"/>
                <w:szCs w:val="28"/>
                <w:lang w:val="uk-UA"/>
              </w:rPr>
              <w:tab/>
              <w:t>topu.del@gmail.com</w:t>
            </w:r>
          </w:p>
        </w:tc>
      </w:tr>
      <w:tr w:rsidR="00710257" w:rsidRPr="005948C3" w:rsidTr="005948C3">
        <w:tc>
          <w:tcPr>
            <w:tcW w:w="4839" w:type="dxa"/>
          </w:tcPr>
          <w:p w:rsidR="00710257" w:rsidRPr="005948C3" w:rsidRDefault="00710257" w:rsidP="00594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48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Моденко Тетяна Володимирівна </w:t>
            </w:r>
          </w:p>
        </w:tc>
        <w:tc>
          <w:tcPr>
            <w:tcW w:w="4840" w:type="dxa"/>
          </w:tcPr>
          <w:p w:rsidR="00710257" w:rsidRPr="005948C3" w:rsidRDefault="00710257" w:rsidP="00594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9" w:history="1">
              <w:r w:rsidRPr="005948C3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tanyusha.modenko@gmail.com</w:t>
              </w:r>
            </w:hyperlink>
            <w:r w:rsidRPr="005948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10257" w:rsidRPr="005948C3" w:rsidTr="005948C3">
        <w:tc>
          <w:tcPr>
            <w:tcW w:w="4839" w:type="dxa"/>
          </w:tcPr>
          <w:p w:rsidR="00710257" w:rsidRPr="005948C3" w:rsidRDefault="00710257" w:rsidP="00594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48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Нєжнова Алла Павлівна </w:t>
            </w:r>
          </w:p>
        </w:tc>
        <w:tc>
          <w:tcPr>
            <w:tcW w:w="4840" w:type="dxa"/>
          </w:tcPr>
          <w:p w:rsidR="00710257" w:rsidRPr="005948C3" w:rsidRDefault="00710257" w:rsidP="00594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20" w:history="1">
              <w:r w:rsidRPr="005948C3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allanejnova@ukr.net</w:t>
              </w:r>
            </w:hyperlink>
            <w:r w:rsidRPr="005948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10257" w:rsidRPr="005948C3" w:rsidTr="005948C3">
        <w:tc>
          <w:tcPr>
            <w:tcW w:w="4839" w:type="dxa"/>
          </w:tcPr>
          <w:p w:rsidR="00710257" w:rsidRPr="005948C3" w:rsidRDefault="00710257" w:rsidP="00594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48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Петрова Оксана Володимирівна </w:t>
            </w:r>
          </w:p>
        </w:tc>
        <w:tc>
          <w:tcPr>
            <w:tcW w:w="4840" w:type="dxa"/>
          </w:tcPr>
          <w:p w:rsidR="00710257" w:rsidRPr="005948C3" w:rsidRDefault="00710257" w:rsidP="00594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1" w:history="1">
              <w:r w:rsidRPr="005948C3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petrovaoksana04@gmail.co</w:t>
              </w:r>
              <w:r w:rsidRPr="005948C3">
                <w:rPr>
                  <w:rStyle w:val="Hyperlink"/>
                  <w:rFonts w:ascii="Times New Roman" w:hAnsi="Times New Roman"/>
                  <w:sz w:val="28"/>
                  <w:szCs w:val="28"/>
                </w:rPr>
                <w:t>m</w:t>
              </w:r>
            </w:hyperlink>
            <w:r w:rsidRPr="005948C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10257" w:rsidRPr="005948C3" w:rsidTr="005948C3">
        <w:tc>
          <w:tcPr>
            <w:tcW w:w="4839" w:type="dxa"/>
          </w:tcPr>
          <w:p w:rsidR="00710257" w:rsidRPr="005948C3" w:rsidRDefault="00710257" w:rsidP="00594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48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Печерська Ніна Михайлівна </w:t>
            </w:r>
          </w:p>
        </w:tc>
        <w:tc>
          <w:tcPr>
            <w:tcW w:w="4840" w:type="dxa"/>
          </w:tcPr>
          <w:p w:rsidR="00710257" w:rsidRPr="005948C3" w:rsidRDefault="00710257" w:rsidP="00594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22" w:history="1">
              <w:r w:rsidRPr="005948C3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Nina_Pecherskaya@ukr.net</w:t>
              </w:r>
            </w:hyperlink>
            <w:r w:rsidRPr="005948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10257" w:rsidRPr="005948C3" w:rsidTr="005948C3">
        <w:tc>
          <w:tcPr>
            <w:tcW w:w="4839" w:type="dxa"/>
          </w:tcPr>
          <w:p w:rsidR="00710257" w:rsidRPr="005948C3" w:rsidRDefault="00710257" w:rsidP="00594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48C3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Пивоварова Лариса Анатоліївна </w:t>
            </w:r>
          </w:p>
        </w:tc>
        <w:tc>
          <w:tcPr>
            <w:tcW w:w="4840" w:type="dxa"/>
          </w:tcPr>
          <w:p w:rsidR="00710257" w:rsidRPr="005948C3" w:rsidRDefault="00710257" w:rsidP="005948C3">
            <w:pPr>
              <w:spacing w:after="0" w:line="240" w:lineRule="auto"/>
              <w:jc w:val="center"/>
            </w:pPr>
          </w:p>
        </w:tc>
      </w:tr>
      <w:tr w:rsidR="00710257" w:rsidRPr="005948C3" w:rsidTr="005948C3">
        <w:tc>
          <w:tcPr>
            <w:tcW w:w="4839" w:type="dxa"/>
          </w:tcPr>
          <w:p w:rsidR="00710257" w:rsidRPr="005948C3" w:rsidRDefault="00710257" w:rsidP="00594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48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Пилипко Євген Володимирович </w:t>
            </w:r>
          </w:p>
        </w:tc>
        <w:tc>
          <w:tcPr>
            <w:tcW w:w="4840" w:type="dxa"/>
          </w:tcPr>
          <w:p w:rsidR="00710257" w:rsidRPr="005948C3" w:rsidRDefault="00710257" w:rsidP="00594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23" w:history="1">
              <w:r w:rsidRPr="005948C3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inrisay@gmail.com</w:t>
              </w:r>
            </w:hyperlink>
            <w:r w:rsidRPr="005948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10257" w:rsidRPr="00A16B03" w:rsidTr="005948C3">
        <w:tc>
          <w:tcPr>
            <w:tcW w:w="4839" w:type="dxa"/>
          </w:tcPr>
          <w:p w:rsidR="00710257" w:rsidRPr="005948C3" w:rsidRDefault="00710257" w:rsidP="00594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48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Подшивалова Анна Миколаївна </w:t>
            </w:r>
          </w:p>
          <w:p w:rsidR="00710257" w:rsidRPr="005948C3" w:rsidRDefault="00710257" w:rsidP="002346FE">
            <w:pPr>
              <w:tabs>
                <w:tab w:val="left" w:pos="308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40" w:type="dxa"/>
          </w:tcPr>
          <w:p w:rsidR="00710257" w:rsidRPr="005948C3" w:rsidRDefault="00710257" w:rsidP="00594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24" w:history="1">
              <w:r w:rsidRPr="005948C3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anyuta</w:t>
              </w:r>
              <w:r w:rsidRPr="005948C3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.7.03@</w:t>
              </w:r>
              <w:r w:rsidRPr="005948C3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ukr</w:t>
              </w:r>
              <w:r w:rsidRPr="005948C3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Pr="005948C3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net</w:t>
              </w:r>
            </w:hyperlink>
            <w:r w:rsidRPr="005948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710257" w:rsidRPr="005948C3" w:rsidRDefault="00710257" w:rsidP="00594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25" w:history="1">
              <w:r w:rsidRPr="005948C3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annapodshivalova</w:t>
              </w:r>
              <w:r w:rsidRPr="005948C3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7@</w:t>
              </w:r>
              <w:r w:rsidRPr="005948C3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gmail</w:t>
              </w:r>
              <w:r w:rsidRPr="005948C3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Pr="005948C3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com</w:t>
              </w:r>
            </w:hyperlink>
            <w:r w:rsidRPr="005948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10257" w:rsidRPr="005948C3" w:rsidTr="005948C3">
        <w:tc>
          <w:tcPr>
            <w:tcW w:w="4839" w:type="dxa"/>
          </w:tcPr>
          <w:p w:rsidR="00710257" w:rsidRPr="005948C3" w:rsidRDefault="00710257" w:rsidP="00594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48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Подшивалова Наталя Миколаївна </w:t>
            </w:r>
          </w:p>
        </w:tc>
        <w:tc>
          <w:tcPr>
            <w:tcW w:w="4840" w:type="dxa"/>
          </w:tcPr>
          <w:p w:rsidR="00710257" w:rsidRPr="005948C3" w:rsidRDefault="00710257" w:rsidP="00594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26" w:history="1">
              <w:r w:rsidRPr="005948C3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anyuta</w:t>
              </w:r>
              <w:r w:rsidRPr="005948C3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.7.03@</w:t>
              </w:r>
              <w:r w:rsidRPr="005948C3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ukr</w:t>
              </w:r>
              <w:r w:rsidRPr="005948C3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Pr="005948C3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net</w:t>
              </w:r>
            </w:hyperlink>
            <w:r w:rsidRPr="005948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10257" w:rsidRPr="005948C3" w:rsidTr="005948C3">
        <w:tc>
          <w:tcPr>
            <w:tcW w:w="4839" w:type="dxa"/>
          </w:tcPr>
          <w:p w:rsidR="00710257" w:rsidRPr="005948C3" w:rsidRDefault="00710257" w:rsidP="00594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48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Проценко Катерина Володимирівна </w:t>
            </w:r>
          </w:p>
        </w:tc>
        <w:tc>
          <w:tcPr>
            <w:tcW w:w="4840" w:type="dxa"/>
          </w:tcPr>
          <w:p w:rsidR="00710257" w:rsidRPr="005948C3" w:rsidRDefault="00710257" w:rsidP="00594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27" w:history="1">
              <w:r w:rsidRPr="005948C3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namelessangel193@gmail.com</w:t>
              </w:r>
            </w:hyperlink>
            <w:r w:rsidRPr="005948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10257" w:rsidRPr="005948C3" w:rsidTr="005948C3">
        <w:tc>
          <w:tcPr>
            <w:tcW w:w="4839" w:type="dxa"/>
          </w:tcPr>
          <w:p w:rsidR="00710257" w:rsidRPr="005948C3" w:rsidRDefault="00710257" w:rsidP="00594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48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Проценко Ольга Іванівна </w:t>
            </w:r>
          </w:p>
        </w:tc>
        <w:tc>
          <w:tcPr>
            <w:tcW w:w="4840" w:type="dxa"/>
          </w:tcPr>
          <w:p w:rsidR="00710257" w:rsidRPr="005948C3" w:rsidRDefault="00710257" w:rsidP="00594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28" w:history="1">
              <w:r w:rsidRPr="005948C3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oprotsenko69@gmail.com</w:t>
              </w:r>
            </w:hyperlink>
            <w:r w:rsidRPr="005948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10257" w:rsidRPr="005948C3" w:rsidTr="005948C3">
        <w:tc>
          <w:tcPr>
            <w:tcW w:w="4839" w:type="dxa"/>
          </w:tcPr>
          <w:p w:rsidR="00710257" w:rsidRPr="005948C3" w:rsidRDefault="00710257" w:rsidP="00594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48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Редько Діана Анатоліївна </w:t>
            </w:r>
          </w:p>
        </w:tc>
        <w:tc>
          <w:tcPr>
            <w:tcW w:w="4840" w:type="dxa"/>
          </w:tcPr>
          <w:p w:rsidR="00710257" w:rsidRPr="005948C3" w:rsidRDefault="00710257" w:rsidP="00594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29" w:history="1">
              <w:r w:rsidRPr="005948C3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redianan@gmail.com</w:t>
              </w:r>
            </w:hyperlink>
            <w:r w:rsidRPr="005948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10257" w:rsidRPr="005948C3" w:rsidTr="005948C3">
        <w:tc>
          <w:tcPr>
            <w:tcW w:w="4839" w:type="dxa"/>
          </w:tcPr>
          <w:p w:rsidR="00710257" w:rsidRPr="005948C3" w:rsidRDefault="00710257" w:rsidP="00594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 w:colFirst="1" w:colLast="1"/>
            <w:r w:rsidRPr="005948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Редько Ольга Сергіївна </w:t>
            </w:r>
          </w:p>
        </w:tc>
        <w:tc>
          <w:tcPr>
            <w:tcW w:w="4840" w:type="dxa"/>
          </w:tcPr>
          <w:p w:rsidR="00710257" w:rsidRPr="005948C3" w:rsidRDefault="00710257" w:rsidP="00594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30" w:history="1">
              <w:r w:rsidRPr="005948C3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olyaharkiv@gmail.com</w:t>
              </w:r>
            </w:hyperlink>
            <w:r w:rsidRPr="005948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10257" w:rsidRPr="005948C3" w:rsidTr="005948C3">
        <w:tc>
          <w:tcPr>
            <w:tcW w:w="4839" w:type="dxa"/>
          </w:tcPr>
          <w:p w:rsidR="00710257" w:rsidRPr="005948C3" w:rsidRDefault="00710257" w:rsidP="00594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Лаптій Катерина Олександрівна</w:t>
            </w:r>
          </w:p>
        </w:tc>
        <w:tc>
          <w:tcPr>
            <w:tcW w:w="4840" w:type="dxa"/>
          </w:tcPr>
          <w:p w:rsidR="00710257" w:rsidRPr="003A3613" w:rsidRDefault="00710257" w:rsidP="00594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31" w:history="1">
              <w:r w:rsidRPr="00BC4F61">
                <w:rPr>
                  <w:rStyle w:val="Hyperlink"/>
                  <w:rFonts w:ascii="Times New Roman" w:hAnsi="Times New Roman"/>
                  <w:sz w:val="28"/>
                  <w:szCs w:val="28"/>
                </w:rPr>
                <w:t>ekaterinaa2712@gmail.com</w:t>
              </w:r>
            </w:hyperlink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10257" w:rsidRPr="005948C3" w:rsidTr="005948C3">
        <w:tc>
          <w:tcPr>
            <w:tcW w:w="4839" w:type="dxa"/>
          </w:tcPr>
          <w:p w:rsidR="00710257" w:rsidRPr="005948C3" w:rsidRDefault="00710257" w:rsidP="00594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48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Савченко Віра Іванівна </w:t>
            </w:r>
          </w:p>
        </w:tc>
        <w:tc>
          <w:tcPr>
            <w:tcW w:w="4840" w:type="dxa"/>
          </w:tcPr>
          <w:p w:rsidR="00710257" w:rsidRPr="005948C3" w:rsidRDefault="00710257" w:rsidP="00594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32" w:history="1">
              <w:r w:rsidRPr="005948C3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vivanovna2000@gmail.com</w:t>
              </w:r>
            </w:hyperlink>
            <w:r w:rsidRPr="005948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bookmarkEnd w:id="0"/>
      <w:tr w:rsidR="00710257" w:rsidRPr="005948C3" w:rsidTr="005948C3">
        <w:tc>
          <w:tcPr>
            <w:tcW w:w="4839" w:type="dxa"/>
          </w:tcPr>
          <w:p w:rsidR="00710257" w:rsidRPr="005948C3" w:rsidRDefault="00710257" w:rsidP="00594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48C3">
              <w:rPr>
                <w:rFonts w:ascii="Times New Roman" w:hAnsi="Times New Roman"/>
                <w:sz w:val="28"/>
                <w:szCs w:val="28"/>
                <w:lang w:val="uk-UA"/>
              </w:rPr>
              <w:t>Спіркіна Марина Володимирівна</w:t>
            </w:r>
          </w:p>
        </w:tc>
        <w:tc>
          <w:tcPr>
            <w:tcW w:w="4840" w:type="dxa"/>
          </w:tcPr>
          <w:p w:rsidR="00710257" w:rsidRPr="005948C3" w:rsidRDefault="00710257" w:rsidP="00594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33" w:history="1">
              <w:r w:rsidRPr="005948C3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marina_spirkina_@ukr.net</w:t>
              </w:r>
            </w:hyperlink>
            <w:r w:rsidRPr="005948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10257" w:rsidRPr="005948C3" w:rsidTr="005948C3">
        <w:tc>
          <w:tcPr>
            <w:tcW w:w="4839" w:type="dxa"/>
          </w:tcPr>
          <w:p w:rsidR="00710257" w:rsidRPr="005948C3" w:rsidRDefault="00710257" w:rsidP="00594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48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Трохименко Ніна Анатоліївна </w:t>
            </w:r>
          </w:p>
        </w:tc>
        <w:tc>
          <w:tcPr>
            <w:tcW w:w="4840" w:type="dxa"/>
          </w:tcPr>
          <w:p w:rsidR="00710257" w:rsidRPr="005948C3" w:rsidRDefault="00710257" w:rsidP="00594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10257" w:rsidRPr="005948C3" w:rsidTr="005948C3">
        <w:tc>
          <w:tcPr>
            <w:tcW w:w="4839" w:type="dxa"/>
          </w:tcPr>
          <w:p w:rsidR="00710257" w:rsidRPr="005948C3" w:rsidRDefault="00710257" w:rsidP="00594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48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Трохименко Юлія Анатоліївна </w:t>
            </w:r>
          </w:p>
        </w:tc>
        <w:tc>
          <w:tcPr>
            <w:tcW w:w="4840" w:type="dxa"/>
          </w:tcPr>
          <w:p w:rsidR="00710257" w:rsidRPr="005948C3" w:rsidRDefault="00710257" w:rsidP="00594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34" w:history="1">
              <w:r w:rsidRPr="005948C3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juliatrofimenko1995@gmail.com</w:t>
              </w:r>
            </w:hyperlink>
            <w:r w:rsidRPr="005948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10257" w:rsidRPr="005948C3" w:rsidTr="005948C3">
        <w:tc>
          <w:tcPr>
            <w:tcW w:w="4839" w:type="dxa"/>
          </w:tcPr>
          <w:p w:rsidR="00710257" w:rsidRPr="005948C3" w:rsidRDefault="00710257" w:rsidP="00594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48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Фалько Анастасія Іванівна </w:t>
            </w:r>
          </w:p>
        </w:tc>
        <w:tc>
          <w:tcPr>
            <w:tcW w:w="4840" w:type="dxa"/>
          </w:tcPr>
          <w:p w:rsidR="00710257" w:rsidRPr="005948C3" w:rsidRDefault="00710257" w:rsidP="00594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35" w:history="1">
              <w:r w:rsidRPr="005948C3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falko_nastya@ukr.net</w:t>
              </w:r>
            </w:hyperlink>
            <w:r w:rsidRPr="005948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10257" w:rsidRPr="005948C3" w:rsidTr="005948C3">
        <w:tc>
          <w:tcPr>
            <w:tcW w:w="4839" w:type="dxa"/>
          </w:tcPr>
          <w:p w:rsidR="00710257" w:rsidRPr="005948C3" w:rsidRDefault="00710257" w:rsidP="00594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48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Чайка Галина Іванівна </w:t>
            </w:r>
          </w:p>
        </w:tc>
        <w:tc>
          <w:tcPr>
            <w:tcW w:w="4840" w:type="dxa"/>
          </w:tcPr>
          <w:p w:rsidR="00710257" w:rsidRPr="005948C3" w:rsidRDefault="00710257" w:rsidP="00594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36" w:history="1">
              <w:r w:rsidRPr="005948C3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chaykagalinka@ukr.net</w:t>
              </w:r>
            </w:hyperlink>
            <w:r w:rsidRPr="005948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10257" w:rsidRPr="005948C3" w:rsidTr="005948C3">
        <w:tc>
          <w:tcPr>
            <w:tcW w:w="4839" w:type="dxa"/>
          </w:tcPr>
          <w:p w:rsidR="00710257" w:rsidRPr="005948C3" w:rsidRDefault="00710257" w:rsidP="00594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48C3">
              <w:rPr>
                <w:rFonts w:ascii="Times New Roman" w:hAnsi="Times New Roman"/>
                <w:sz w:val="28"/>
                <w:szCs w:val="28"/>
                <w:lang w:val="ru-RU"/>
              </w:rPr>
              <w:t>Чуприн</w:t>
            </w:r>
            <w:r w:rsidRPr="005948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іна Наталя Павлівна </w:t>
            </w:r>
          </w:p>
        </w:tc>
        <w:tc>
          <w:tcPr>
            <w:tcW w:w="4840" w:type="dxa"/>
          </w:tcPr>
          <w:p w:rsidR="00710257" w:rsidRPr="005948C3" w:rsidRDefault="00710257" w:rsidP="00594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37" w:history="1">
              <w:r w:rsidRPr="005948C3">
                <w:rPr>
                  <w:rStyle w:val="Hyperlink"/>
                  <w:rFonts w:ascii="Times New Roman" w:hAnsi="Times New Roman"/>
                  <w:sz w:val="28"/>
                  <w:szCs w:val="28"/>
                </w:rPr>
                <w:t>natalya.chuprynina@gmail.com</w:t>
              </w:r>
            </w:hyperlink>
            <w:r w:rsidRPr="005948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710257" w:rsidRDefault="00710257" w:rsidP="00907489">
      <w:pPr>
        <w:jc w:val="center"/>
        <w:rPr>
          <w:lang w:val="uk-UA"/>
        </w:rPr>
      </w:pPr>
    </w:p>
    <w:p w:rsidR="00710257" w:rsidRDefault="00710257" w:rsidP="00907489">
      <w:pPr>
        <w:jc w:val="center"/>
        <w:rPr>
          <w:lang w:val="uk-UA"/>
        </w:rPr>
      </w:pPr>
    </w:p>
    <w:p w:rsidR="00710257" w:rsidRPr="00907489" w:rsidRDefault="00710257" w:rsidP="00907489">
      <w:pPr>
        <w:jc w:val="center"/>
        <w:rPr>
          <w:lang w:val="uk-UA"/>
        </w:rPr>
      </w:pPr>
    </w:p>
    <w:sectPr w:rsidR="00710257" w:rsidRPr="00907489" w:rsidSect="008843C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1D58"/>
    <w:rsid w:val="0001354A"/>
    <w:rsid w:val="000C0D8F"/>
    <w:rsid w:val="00185264"/>
    <w:rsid w:val="002346FE"/>
    <w:rsid w:val="00357D19"/>
    <w:rsid w:val="003A3613"/>
    <w:rsid w:val="003E0D5C"/>
    <w:rsid w:val="003F3840"/>
    <w:rsid w:val="004829BA"/>
    <w:rsid w:val="005948C3"/>
    <w:rsid w:val="006B1240"/>
    <w:rsid w:val="00710257"/>
    <w:rsid w:val="00791CA0"/>
    <w:rsid w:val="00795178"/>
    <w:rsid w:val="00822F58"/>
    <w:rsid w:val="008843C2"/>
    <w:rsid w:val="00907489"/>
    <w:rsid w:val="0094491D"/>
    <w:rsid w:val="00A16B03"/>
    <w:rsid w:val="00A340ED"/>
    <w:rsid w:val="00A757F6"/>
    <w:rsid w:val="00B22B1D"/>
    <w:rsid w:val="00BC4F61"/>
    <w:rsid w:val="00BC5A84"/>
    <w:rsid w:val="00D37865"/>
    <w:rsid w:val="00D703A4"/>
    <w:rsid w:val="00DA1141"/>
    <w:rsid w:val="00DB70FE"/>
    <w:rsid w:val="00DE1D58"/>
    <w:rsid w:val="00E54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3C2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074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07489"/>
    <w:rPr>
      <w:rFonts w:cs="Times New Roman"/>
      <w:color w:val="0563C1"/>
      <w:u w:val="single"/>
    </w:rPr>
  </w:style>
  <w:style w:type="character" w:customStyle="1" w:styleId="cardinfo-name">
    <w:name w:val="card__info-name"/>
    <w:basedOn w:val="DefaultParagraphFont"/>
    <w:uiPriority w:val="99"/>
    <w:rsid w:val="00822F5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vojtenko53@gmail.com" TargetMode="External"/><Relationship Id="rId13" Type="http://schemas.openxmlformats.org/officeDocument/2006/relationships/hyperlink" Target="mailto:isaevalex84@gmail.com" TargetMode="External"/><Relationship Id="rId18" Type="http://schemas.openxmlformats.org/officeDocument/2006/relationships/hyperlink" Target="mailto:Marashkovskaya16@gmail.com" TargetMode="External"/><Relationship Id="rId26" Type="http://schemas.openxmlformats.org/officeDocument/2006/relationships/hyperlink" Target="mailto:anyuta.7.03@ukr.net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petrovaoksana04@gmail.com" TargetMode="External"/><Relationship Id="rId34" Type="http://schemas.openxmlformats.org/officeDocument/2006/relationships/hyperlink" Target="mailto:juliatrofimenko1995@gmail.com" TargetMode="External"/><Relationship Id="rId7" Type="http://schemas.openxmlformats.org/officeDocument/2006/relationships/hyperlink" Target="mailto:vojtenko.i@yandex.ua" TargetMode="External"/><Relationship Id="rId12" Type="http://schemas.openxmlformats.org/officeDocument/2006/relationships/hyperlink" Target="mailto:marina.ihnatieva@gmail.com" TargetMode="External"/><Relationship Id="rId17" Type="http://schemas.openxmlformats.org/officeDocument/2006/relationships/hyperlink" Target="mailto:gontscharova@i.ua" TargetMode="External"/><Relationship Id="rId25" Type="http://schemas.openxmlformats.org/officeDocument/2006/relationships/hyperlink" Target="mailto:annapodshivalova7@gmail.com" TargetMode="External"/><Relationship Id="rId33" Type="http://schemas.openxmlformats.org/officeDocument/2006/relationships/hyperlink" Target="mailto:marina_spirkina_@ukr.net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nimvaybay@gmail.com" TargetMode="External"/><Relationship Id="rId20" Type="http://schemas.openxmlformats.org/officeDocument/2006/relationships/hyperlink" Target="mailto:allanejnova@ukr.net" TargetMode="External"/><Relationship Id="rId29" Type="http://schemas.openxmlformats.org/officeDocument/2006/relationships/hyperlink" Target="mailto:redianan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lilibexs1972@gmail.com" TargetMode="External"/><Relationship Id="rId11" Type="http://schemas.openxmlformats.org/officeDocument/2006/relationships/hyperlink" Target="mailto:lesick82@gmail.com" TargetMode="External"/><Relationship Id="rId24" Type="http://schemas.openxmlformats.org/officeDocument/2006/relationships/hyperlink" Target="mailto:anyuta.7.03@ukr.net" TargetMode="External"/><Relationship Id="rId32" Type="http://schemas.openxmlformats.org/officeDocument/2006/relationships/hyperlink" Target="mailto:vivanovna2000@gmail.com" TargetMode="External"/><Relationship Id="rId37" Type="http://schemas.openxmlformats.org/officeDocument/2006/relationships/hyperlink" Target="mailto:natalya.chuprynina@gmail.com" TargetMode="External"/><Relationship Id="rId5" Type="http://schemas.openxmlformats.org/officeDocument/2006/relationships/hyperlink" Target="mailto:Lilibexs-22@ukr.net" TargetMode="External"/><Relationship Id="rId15" Type="http://schemas.openxmlformats.org/officeDocument/2006/relationships/hyperlink" Target="mailto:kolesnikovaoksana73@gmail.com" TargetMode="External"/><Relationship Id="rId23" Type="http://schemas.openxmlformats.org/officeDocument/2006/relationships/hyperlink" Target="mailto:inrisay@gmail.com" TargetMode="External"/><Relationship Id="rId28" Type="http://schemas.openxmlformats.org/officeDocument/2006/relationships/hyperlink" Target="mailto:oprotsenko69@gmail.com" TargetMode="External"/><Relationship Id="rId36" Type="http://schemas.openxmlformats.org/officeDocument/2006/relationships/hyperlink" Target="mailto:chaykagalinka@ukr.net" TargetMode="External"/><Relationship Id="rId10" Type="http://schemas.openxmlformats.org/officeDocument/2006/relationships/hyperlink" Target="mailto:Lidiya1104@gmail.com" TargetMode="External"/><Relationship Id="rId19" Type="http://schemas.openxmlformats.org/officeDocument/2006/relationships/hyperlink" Target="mailto:tanyusha.modenko@gmail.com" TargetMode="External"/><Relationship Id="rId31" Type="http://schemas.openxmlformats.org/officeDocument/2006/relationships/hyperlink" Target="mailto:ekaterinaa2712@gmail.com" TargetMode="External"/><Relationship Id="rId4" Type="http://schemas.openxmlformats.org/officeDocument/2006/relationships/hyperlink" Target="mailto:btv274171@gmail.com" TargetMode="External"/><Relationship Id="rId9" Type="http://schemas.openxmlformats.org/officeDocument/2006/relationships/hyperlink" Target="mailto:marik24061990@icloud.com" TargetMode="External"/><Relationship Id="rId14" Type="http://schemas.openxmlformats.org/officeDocument/2006/relationships/hyperlink" Target="mailto:ania.coval2015@ukr.net" TargetMode="External"/><Relationship Id="rId22" Type="http://schemas.openxmlformats.org/officeDocument/2006/relationships/hyperlink" Target="mailto:Nina_Pecherskaya@ukr.net" TargetMode="External"/><Relationship Id="rId27" Type="http://schemas.openxmlformats.org/officeDocument/2006/relationships/hyperlink" Target="mailto:namelessangel193@gmail.com" TargetMode="External"/><Relationship Id="rId30" Type="http://schemas.openxmlformats.org/officeDocument/2006/relationships/hyperlink" Target="mailto:olyaharkiv@gmail.com" TargetMode="External"/><Relationship Id="rId35" Type="http://schemas.openxmlformats.org/officeDocument/2006/relationships/hyperlink" Target="mailto:falko_nastya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515</Words>
  <Characters>2941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Електронні адреси</dc:title>
  <dc:subject/>
  <dc:creator>Ольга Сергеевна</dc:creator>
  <cp:keywords/>
  <dc:description/>
  <cp:lastModifiedBy>Nina</cp:lastModifiedBy>
  <cp:revision>6</cp:revision>
  <dcterms:created xsi:type="dcterms:W3CDTF">2020-06-09T07:23:00Z</dcterms:created>
  <dcterms:modified xsi:type="dcterms:W3CDTF">2020-11-02T13:53:00Z</dcterms:modified>
</cp:coreProperties>
</file>