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A0"/>
      </w:tblPr>
      <w:tblGrid>
        <w:gridCol w:w="1135"/>
        <w:gridCol w:w="7232"/>
        <w:gridCol w:w="1414"/>
      </w:tblGrid>
      <w:tr w:rsidR="00632379" w:rsidRPr="005847FF" w:rsidTr="006148FF">
        <w:trPr>
          <w:trHeight w:val="1420"/>
        </w:trPr>
        <w:tc>
          <w:tcPr>
            <w:tcW w:w="1135" w:type="dxa"/>
          </w:tcPr>
          <w:p w:rsidR="00632379" w:rsidRPr="005847FF" w:rsidRDefault="00632379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E6F53">
              <w:rPr>
                <w:rFonts w:ascii="Antiqua" w:hAnsi="Antiqua" w:cs="Antiqua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60pt;visibility:visible">
                  <v:imagedata r:id="rId7" o:title=""/>
                </v:shape>
              </w:pict>
            </w:r>
          </w:p>
        </w:tc>
        <w:tc>
          <w:tcPr>
            <w:tcW w:w="7232" w:type="dxa"/>
          </w:tcPr>
          <w:p w:rsidR="00632379" w:rsidRPr="005847FF" w:rsidRDefault="00632379" w:rsidP="006148FF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632379" w:rsidRPr="005847FF" w:rsidRDefault="00632379" w:rsidP="006148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847F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632379" w:rsidRPr="005847FF" w:rsidRDefault="00632379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847FF">
              <w:rPr>
                <w:b/>
                <w:bCs/>
                <w:lang w:val="uk-UA"/>
              </w:rPr>
              <w:t xml:space="preserve"> </w:t>
            </w:r>
          </w:p>
          <w:p w:rsidR="00632379" w:rsidRPr="005847FF" w:rsidRDefault="00632379" w:rsidP="006148FF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632379" w:rsidRPr="005847FF" w:rsidRDefault="00632379" w:rsidP="006148FF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632379" w:rsidRPr="005847FF" w:rsidRDefault="00632379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32379" w:rsidRPr="005847FF" w:rsidRDefault="00632379" w:rsidP="006148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</w:tcPr>
          <w:p w:rsidR="00632379" w:rsidRPr="005847FF" w:rsidRDefault="00632379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E6F53">
              <w:rPr>
                <w:rFonts w:ascii="Antiqua" w:hAnsi="Antiqua" w:cs="Antiqua"/>
                <w:noProof/>
                <w:sz w:val="26"/>
                <w:szCs w:val="26"/>
              </w:rPr>
              <w:pict>
                <v:shape id="Рисунок 2" o:spid="_x0000_i1026" type="#_x0000_t75" style="width:51pt;height:63pt;visibility:visible">
                  <v:imagedata r:id="rId8" o:title=""/>
                </v:shape>
              </w:pict>
            </w:r>
          </w:p>
        </w:tc>
      </w:tr>
    </w:tbl>
    <w:p w:rsidR="00632379" w:rsidRPr="005847FF" w:rsidRDefault="00632379" w:rsidP="009F4814">
      <w:pPr>
        <w:pStyle w:val="Heading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0A0"/>
      </w:tblPr>
      <w:tblGrid>
        <w:gridCol w:w="3236"/>
        <w:gridCol w:w="3239"/>
        <w:gridCol w:w="3239"/>
      </w:tblGrid>
      <w:tr w:rsidR="00632379" w:rsidRPr="005847FF" w:rsidTr="006148FF">
        <w:tc>
          <w:tcPr>
            <w:tcW w:w="1666" w:type="pct"/>
          </w:tcPr>
          <w:p w:rsidR="00632379" w:rsidRPr="00C6075A" w:rsidRDefault="00632379" w:rsidP="00CB4574">
            <w:pPr>
              <w:pStyle w:val="a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21.12.2021</w:t>
            </w:r>
          </w:p>
        </w:tc>
        <w:tc>
          <w:tcPr>
            <w:tcW w:w="1667" w:type="pct"/>
          </w:tcPr>
          <w:p w:rsidR="00632379" w:rsidRPr="005847FF" w:rsidRDefault="00632379" w:rsidP="006148FF">
            <w:pPr>
              <w:pStyle w:val="a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</w:tcPr>
          <w:p w:rsidR="00632379" w:rsidRPr="00C6075A" w:rsidRDefault="00632379" w:rsidP="002835A5">
            <w:pPr>
              <w:pStyle w:val="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7FF">
              <w:rPr>
                <w:rFonts w:ascii="Times New Roman" w:hAnsi="Times New Roman"/>
              </w:rPr>
              <w:t xml:space="preserve">                       № </w:t>
            </w:r>
            <w:r>
              <w:rPr>
                <w:rFonts w:ascii="Times New Roman" w:hAnsi="Times New Roman"/>
                <w:lang w:val="ru-RU"/>
              </w:rPr>
              <w:t>899</w:t>
            </w:r>
            <w:bookmarkStart w:id="1" w:name="_GoBack"/>
            <w:bookmarkEnd w:id="1"/>
          </w:p>
        </w:tc>
      </w:tr>
    </w:tbl>
    <w:p w:rsidR="00632379" w:rsidRPr="005847FF" w:rsidRDefault="00632379" w:rsidP="009F4814">
      <w:pPr>
        <w:tabs>
          <w:tab w:val="left" w:pos="567"/>
        </w:tabs>
        <w:rPr>
          <w:sz w:val="32"/>
          <w:szCs w:val="32"/>
          <w:lang w:val="uk-UA"/>
        </w:rPr>
      </w:pPr>
    </w:p>
    <w:p w:rsidR="00632379" w:rsidRPr="005847FF" w:rsidRDefault="00632379" w:rsidP="009F4814">
      <w:pPr>
        <w:shd w:val="clear" w:color="auto" w:fill="FFFFFF"/>
        <w:jc w:val="both"/>
        <w:rPr>
          <w:sz w:val="4"/>
          <w:szCs w:val="4"/>
          <w:lang w:val="uk-UA"/>
        </w:rPr>
      </w:pPr>
    </w:p>
    <w:p w:rsidR="00632379" w:rsidRPr="005847FF" w:rsidRDefault="00632379" w:rsidP="009F4814">
      <w:pPr>
        <w:widowControl w:val="0"/>
        <w:ind w:right="5130"/>
        <w:jc w:val="both"/>
        <w:rPr>
          <w:sz w:val="28"/>
          <w:szCs w:val="28"/>
          <w:lang w:val="uk-UA"/>
        </w:rPr>
      </w:pPr>
      <w:r w:rsidRPr="00971BF3">
        <w:rPr>
          <w:sz w:val="28"/>
          <w:szCs w:val="28"/>
          <w:lang w:val="uk-UA" w:eastAsia="uk-UA"/>
        </w:rPr>
        <w:t xml:space="preserve">Про підсумки обліку дітей шкільного віку та учнів та визначення дати початку приймання заяв </w:t>
      </w:r>
      <w:r>
        <w:rPr>
          <w:sz w:val="28"/>
          <w:szCs w:val="28"/>
          <w:lang w:val="uk-UA" w:eastAsia="uk-UA"/>
        </w:rPr>
        <w:t>про зарахування дітей до 1-х класів у 2022 році</w:t>
      </w:r>
    </w:p>
    <w:p w:rsidR="00632379" w:rsidRPr="005847FF" w:rsidRDefault="00632379" w:rsidP="009F4814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632379" w:rsidRPr="005847FF" w:rsidRDefault="00632379" w:rsidP="00C94602">
      <w:pPr>
        <w:pStyle w:val="1"/>
        <w:spacing w:line="276" w:lineRule="auto"/>
        <w:ind w:right="0" w:firstLine="567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t xml:space="preserve">На виконання законів України «Про освіту», «Про </w:t>
      </w:r>
      <w:r>
        <w:rPr>
          <w:rFonts w:ascii="Times New Roman" w:hAnsi="Times New Roman"/>
          <w:sz w:val="28"/>
          <w:szCs w:val="28"/>
        </w:rPr>
        <w:t xml:space="preserve">повну </w:t>
      </w:r>
      <w:r w:rsidRPr="005847FF">
        <w:rPr>
          <w:rFonts w:ascii="Times New Roman" w:hAnsi="Times New Roman"/>
          <w:sz w:val="28"/>
          <w:szCs w:val="28"/>
        </w:rPr>
        <w:t>загальну середню освіту», «Про місцеве самоврядування в Україні», «Про Національну поліцію», «</w:t>
      </w:r>
      <w:r w:rsidRPr="005847FF">
        <w:rPr>
          <w:rFonts w:ascii="Times New Roman" w:hAnsi="Times New Roman"/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>
        <w:rPr>
          <w:rFonts w:ascii="Times New Roman" w:hAnsi="Times New Roman"/>
          <w:bCs/>
          <w:sz w:val="28"/>
          <w:szCs w:val="28"/>
        </w:rPr>
        <w:t xml:space="preserve">«Про захист персональних даних», </w:t>
      </w:r>
      <w:r w:rsidRPr="005847FF">
        <w:rPr>
          <w:rFonts w:ascii="Times New Roman" w:hAnsi="Times New Roman"/>
          <w:sz w:val="28"/>
          <w:szCs w:val="28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5847FF">
        <w:rPr>
          <w:rFonts w:ascii="Times New Roman" w:hAnsi="Times New Roman"/>
          <w:bCs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від 30.08.2007 № 1068 «</w:t>
      </w:r>
      <w:bookmarkStart w:id="2" w:name="o3"/>
      <w:bookmarkEnd w:id="2"/>
      <w:r w:rsidRPr="005847F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 </w:t>
      </w:r>
      <w:r w:rsidRPr="005847FF">
        <w:rPr>
          <w:rFonts w:ascii="Times New Roman" w:hAnsi="Times New Roman"/>
          <w:sz w:val="28"/>
          <w:szCs w:val="28"/>
        </w:rPr>
        <w:t>затвердження типових положень про службу у справах дітей», наказу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наказу Міністерства освіти і науки України від </w:t>
      </w:r>
      <w:r w:rsidRPr="005847FF">
        <w:rPr>
          <w:rFonts w:ascii="Times New Roman" w:hAnsi="Times New Roman"/>
          <w:bCs/>
          <w:color w:val="000000"/>
          <w:sz w:val="28"/>
          <w:szCs w:val="28"/>
        </w:rPr>
        <w:t>27.08.2018 № 938 «Про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847FF">
        <w:rPr>
          <w:rFonts w:ascii="Times New Roman" w:hAnsi="Times New Roman"/>
          <w:bCs/>
          <w:color w:val="000000"/>
          <w:sz w:val="28"/>
          <w:szCs w:val="28"/>
        </w:rPr>
        <w:t xml:space="preserve">затвердження форми звітності про кількість дітей шкільного віку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5847FF">
        <w:rPr>
          <w:rFonts w:ascii="Times New Roman" w:hAnsi="Times New Roman"/>
          <w:bCs/>
          <w:color w:val="000000"/>
          <w:sz w:val="28"/>
          <w:szCs w:val="28"/>
        </w:rPr>
        <w:t xml:space="preserve">та інструкції щодо її заповнення», </w:t>
      </w:r>
      <w:r w:rsidRPr="005847FF">
        <w:rPr>
          <w:rFonts w:ascii="Times New Roman" w:hAnsi="Times New Roman"/>
          <w:sz w:val="28"/>
          <w:szCs w:val="28"/>
        </w:rPr>
        <w:t xml:space="preserve">наказу Департаменту освіти Харківської міської ради </w:t>
      </w:r>
      <w:r w:rsidRPr="00900BB3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25</w:t>
      </w:r>
      <w:r w:rsidRPr="00900BB3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1</w:t>
      </w:r>
      <w:r w:rsidRPr="00900BB3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62</w:t>
      </w:r>
      <w:r w:rsidRPr="005847FF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> </w:t>
      </w:r>
      <w:r w:rsidRPr="005847FF">
        <w:rPr>
          <w:rFonts w:ascii="Times New Roman" w:hAnsi="Times New Roman"/>
          <w:sz w:val="28"/>
          <w:szCs w:val="28"/>
        </w:rPr>
        <w:t xml:space="preserve">організацію обліку дітей шкільного віку та учнів», керуючись рішенням виконавчого комітету Харківської міської ради від 12.06.2019 № 430 «Про організацію обліку дітей дошкільного, шкільного віку та учнів» та п. 4.2.4 Положення про Департамент освіти Харківської міської ради, затвердженого </w:t>
      </w:r>
      <w:r w:rsidRPr="00C94602">
        <w:rPr>
          <w:rFonts w:ascii="Times New Roman" w:hAnsi="Times New Roman"/>
          <w:sz w:val="28"/>
          <w:szCs w:val="28"/>
        </w:rPr>
        <w:t xml:space="preserve">рішенням 1 сесії Харківської міської ради </w:t>
      </w:r>
      <w:r>
        <w:rPr>
          <w:rFonts w:ascii="Times New Roman" w:hAnsi="Times New Roman"/>
          <w:sz w:val="28"/>
          <w:szCs w:val="28"/>
        </w:rPr>
        <w:br/>
      </w:r>
      <w:r w:rsidRPr="00C94602">
        <w:rPr>
          <w:rFonts w:ascii="Times New Roman" w:hAnsi="Times New Roman"/>
          <w:sz w:val="28"/>
          <w:szCs w:val="28"/>
        </w:rPr>
        <w:t>8 скликання від 09.12.2020 № 7/20 «Про затвердження положень виконавчих органів Харківської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602">
        <w:rPr>
          <w:rFonts w:ascii="Times New Roman" w:hAnsi="Times New Roman"/>
          <w:sz w:val="28"/>
          <w:szCs w:val="28"/>
        </w:rPr>
        <w:t>8 скликання»</w:t>
      </w:r>
      <w:r w:rsidRPr="005847FF">
        <w:rPr>
          <w:rFonts w:ascii="Times New Roman" w:hAnsi="Times New Roman"/>
          <w:sz w:val="28"/>
          <w:szCs w:val="28"/>
        </w:rPr>
        <w:t>, з метою контролю за здобуттям дітьми повної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7FF">
        <w:rPr>
          <w:rFonts w:ascii="Times New Roman" w:hAnsi="Times New Roman"/>
          <w:sz w:val="28"/>
          <w:szCs w:val="28"/>
        </w:rPr>
        <w:t>загальної середньої освіти управліннями освіти адміністрацій районів Харківської міської ради та закладами освіти міста здійснено ряд заходів для обліку дітей шкільного віку та учнів.</w:t>
      </w:r>
    </w:p>
    <w:p w:rsidR="00632379" w:rsidRPr="005847FF" w:rsidRDefault="00632379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Департаментом освіти та адміністраціями районів Харківської міської ради ведеться облік дітей шкільного віку та учнів, які проживають чи перебувають </w:t>
      </w:r>
      <w:r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 xml:space="preserve">в межах міста Харкова, шляхом підтримання в актуальному стані реєстру даних про них (далі — Реєстр). </w:t>
      </w:r>
    </w:p>
    <w:p w:rsidR="00632379" w:rsidRDefault="00632379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Адміністраціями районів Харківської міської ради закріплено території обслуговування за закладами загальної середньої освіти міста. </w:t>
      </w:r>
      <w:r>
        <w:rPr>
          <w:sz w:val="28"/>
          <w:szCs w:val="28"/>
          <w:lang w:val="uk-UA"/>
        </w:rPr>
        <w:t xml:space="preserve">Накази видані своєчасно. </w:t>
      </w:r>
    </w:p>
    <w:p w:rsidR="00632379" w:rsidRDefault="00632379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F157D">
        <w:rPr>
          <w:sz w:val="28"/>
          <w:szCs w:val="28"/>
          <w:lang w:val="uk-UA"/>
        </w:rPr>
        <w:t>Інформація про закріплену за заклад</w:t>
      </w:r>
      <w:r>
        <w:rPr>
          <w:sz w:val="28"/>
          <w:szCs w:val="28"/>
          <w:lang w:val="uk-UA"/>
        </w:rPr>
        <w:t>ами освіти</w:t>
      </w:r>
      <w:r w:rsidRPr="00CF157D">
        <w:rPr>
          <w:sz w:val="28"/>
          <w:szCs w:val="28"/>
          <w:lang w:val="uk-UA"/>
        </w:rPr>
        <w:t xml:space="preserve"> територію обслуговування, спроможність заклад</w:t>
      </w:r>
      <w:r>
        <w:rPr>
          <w:sz w:val="28"/>
          <w:szCs w:val="28"/>
          <w:lang w:val="uk-UA"/>
        </w:rPr>
        <w:t>ів</w:t>
      </w:r>
      <w:r w:rsidRPr="00CF157D">
        <w:rPr>
          <w:sz w:val="28"/>
          <w:szCs w:val="28"/>
          <w:lang w:val="uk-UA"/>
        </w:rPr>
        <w:t xml:space="preserve"> освіти оприлюдн</w:t>
      </w:r>
      <w:r>
        <w:rPr>
          <w:sz w:val="28"/>
          <w:szCs w:val="28"/>
          <w:lang w:val="uk-UA"/>
        </w:rPr>
        <w:t>ено</w:t>
      </w:r>
      <w:r w:rsidRPr="00CF157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їх офіційних </w:t>
      </w:r>
      <w:r w:rsidRPr="00CF157D">
        <w:rPr>
          <w:sz w:val="28"/>
          <w:szCs w:val="28"/>
          <w:lang w:val="uk-UA"/>
        </w:rPr>
        <w:t>сайт</w:t>
      </w:r>
      <w:r>
        <w:rPr>
          <w:sz w:val="28"/>
          <w:szCs w:val="28"/>
          <w:lang w:val="uk-UA"/>
        </w:rPr>
        <w:t>ах та сайтах управлінь освіти адміністрацій районів Харківської міської ради.</w:t>
      </w:r>
    </w:p>
    <w:p w:rsidR="00632379" w:rsidRDefault="00632379" w:rsidP="00E729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21177">
        <w:rPr>
          <w:sz w:val="28"/>
          <w:szCs w:val="28"/>
          <w:lang w:val="uk-UA"/>
        </w:rPr>
        <w:t>На підставі даних Реєстру було сформовано звіт №</w:t>
      </w:r>
      <w:r>
        <w:rPr>
          <w:sz w:val="28"/>
          <w:szCs w:val="28"/>
          <w:lang w:val="uk-UA"/>
        </w:rPr>
        <w:t> </w:t>
      </w:r>
      <w:r w:rsidRPr="00121177">
        <w:rPr>
          <w:sz w:val="28"/>
          <w:szCs w:val="28"/>
          <w:lang w:val="uk-UA"/>
        </w:rPr>
        <w:t>77-РВК «Звіт про кількість дітей шкільного віку», згідно з яким станом на 01.09.202</w:t>
      </w:r>
      <w:r>
        <w:rPr>
          <w:sz w:val="28"/>
          <w:szCs w:val="28"/>
          <w:lang w:val="uk-UA"/>
        </w:rPr>
        <w:t>1</w:t>
      </w:r>
      <w:r w:rsidRPr="00121177">
        <w:rPr>
          <w:sz w:val="28"/>
          <w:szCs w:val="28"/>
          <w:lang w:val="uk-UA"/>
        </w:rPr>
        <w:t xml:space="preserve"> загальна кількість дітей шкільного віку в м. Харкові склала </w:t>
      </w:r>
      <w:r>
        <w:rPr>
          <w:sz w:val="28"/>
          <w:szCs w:val="28"/>
          <w:lang w:val="uk-UA"/>
        </w:rPr>
        <w:t>149975</w:t>
      </w:r>
      <w:r w:rsidRPr="00121177">
        <w:rPr>
          <w:sz w:val="28"/>
          <w:szCs w:val="28"/>
          <w:lang w:val="uk-UA"/>
        </w:rPr>
        <w:t xml:space="preserve"> осіб (торік – </w:t>
      </w:r>
      <w:r>
        <w:rPr>
          <w:sz w:val="28"/>
          <w:szCs w:val="28"/>
          <w:lang w:val="uk-UA"/>
        </w:rPr>
        <w:t>147197</w:t>
      </w:r>
      <w:r w:rsidRPr="00121177">
        <w:rPr>
          <w:sz w:val="28"/>
          <w:szCs w:val="28"/>
          <w:lang w:val="uk-UA"/>
        </w:rPr>
        <w:t xml:space="preserve">), з них навчається </w:t>
      </w:r>
      <w:r>
        <w:rPr>
          <w:sz w:val="28"/>
          <w:szCs w:val="28"/>
          <w:lang w:val="uk-UA"/>
        </w:rPr>
        <w:t>148874</w:t>
      </w:r>
      <w:r w:rsidRPr="00121177">
        <w:rPr>
          <w:sz w:val="28"/>
          <w:szCs w:val="28"/>
          <w:lang w:val="uk-UA"/>
        </w:rPr>
        <w:t xml:space="preserve"> особи (торік – </w:t>
      </w:r>
      <w:r>
        <w:rPr>
          <w:sz w:val="28"/>
          <w:szCs w:val="28"/>
          <w:lang w:val="uk-UA"/>
        </w:rPr>
        <w:t>146043</w:t>
      </w:r>
      <w:r w:rsidRPr="00121177">
        <w:rPr>
          <w:sz w:val="28"/>
          <w:szCs w:val="28"/>
          <w:lang w:val="uk-UA"/>
        </w:rPr>
        <w:t xml:space="preserve">). У тому числі: у закладах загальної середньої освіти всіх </w:t>
      </w:r>
      <w:r>
        <w:rPr>
          <w:sz w:val="28"/>
          <w:szCs w:val="28"/>
          <w:lang w:val="uk-UA"/>
        </w:rPr>
        <w:t>ступенів</w:t>
      </w:r>
      <w:r w:rsidRPr="0012117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139216 </w:t>
      </w:r>
      <w:r w:rsidRPr="00121177">
        <w:rPr>
          <w:sz w:val="28"/>
          <w:szCs w:val="28"/>
          <w:lang w:val="uk-UA"/>
        </w:rPr>
        <w:t xml:space="preserve">осіб (торік – </w:t>
      </w:r>
      <w:r>
        <w:rPr>
          <w:sz w:val="28"/>
          <w:szCs w:val="28"/>
          <w:lang w:val="uk-UA"/>
        </w:rPr>
        <w:t>136220</w:t>
      </w:r>
      <w:r w:rsidRPr="00121177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br/>
      </w:r>
      <w:r w:rsidRPr="00121177">
        <w:rPr>
          <w:sz w:val="28"/>
          <w:szCs w:val="28"/>
          <w:lang w:val="uk-UA"/>
        </w:rPr>
        <w:t xml:space="preserve">у закладах професійної (професійно-технічної) освіти – </w:t>
      </w:r>
      <w:r>
        <w:rPr>
          <w:sz w:val="28"/>
          <w:szCs w:val="28"/>
          <w:lang w:val="uk-UA"/>
        </w:rPr>
        <w:t>3934</w:t>
      </w:r>
      <w:r w:rsidRPr="00121177">
        <w:rPr>
          <w:sz w:val="28"/>
          <w:szCs w:val="28"/>
          <w:lang w:val="uk-UA"/>
        </w:rPr>
        <w:t xml:space="preserve"> особи (торік – </w:t>
      </w:r>
      <w:r>
        <w:rPr>
          <w:sz w:val="28"/>
          <w:szCs w:val="28"/>
          <w:lang w:val="uk-UA"/>
        </w:rPr>
        <w:t>3543</w:t>
      </w:r>
      <w:r w:rsidRPr="00121177">
        <w:rPr>
          <w:sz w:val="28"/>
          <w:szCs w:val="28"/>
          <w:lang w:val="uk-UA"/>
        </w:rPr>
        <w:t xml:space="preserve">), у закладах вищої освіти – </w:t>
      </w:r>
      <w:r>
        <w:rPr>
          <w:sz w:val="28"/>
          <w:szCs w:val="28"/>
          <w:lang w:val="uk-UA"/>
        </w:rPr>
        <w:t xml:space="preserve">5724 </w:t>
      </w:r>
      <w:r w:rsidRPr="00121177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оби</w:t>
      </w:r>
      <w:r w:rsidRPr="00121177">
        <w:rPr>
          <w:sz w:val="28"/>
          <w:szCs w:val="28"/>
          <w:lang w:val="uk-UA"/>
        </w:rPr>
        <w:t xml:space="preserve"> (торік – </w:t>
      </w:r>
      <w:r>
        <w:rPr>
          <w:sz w:val="28"/>
          <w:szCs w:val="28"/>
          <w:lang w:val="uk-UA"/>
        </w:rPr>
        <w:t>6280</w:t>
      </w:r>
      <w:r w:rsidRPr="00121177">
        <w:rPr>
          <w:sz w:val="28"/>
          <w:szCs w:val="28"/>
          <w:lang w:val="uk-UA"/>
        </w:rPr>
        <w:t xml:space="preserve">). </w:t>
      </w:r>
      <w:r w:rsidRPr="00121177">
        <w:rPr>
          <w:sz w:val="28"/>
          <w:szCs w:val="28"/>
          <w:lang w:val="uk-UA"/>
        </w:rPr>
        <w:tab/>
      </w:r>
    </w:p>
    <w:p w:rsidR="00632379" w:rsidRPr="00123A47" w:rsidRDefault="00632379" w:rsidP="00121177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123A47">
        <w:rPr>
          <w:sz w:val="28"/>
          <w:szCs w:val="28"/>
          <w:lang w:val="uk-UA" w:eastAsia="en-US"/>
        </w:rPr>
        <w:t xml:space="preserve">Загальна кількість  дітей шкільного віку та учнів, які проживають чи перебувають в межах м. Харкові, збільшилась особливо за рахунок збільшення кількості дітей </w:t>
      </w:r>
      <w:r>
        <w:rPr>
          <w:sz w:val="28"/>
          <w:szCs w:val="28"/>
          <w:lang w:val="uk-UA" w:eastAsia="en-US"/>
        </w:rPr>
        <w:t>у</w:t>
      </w:r>
      <w:r w:rsidRPr="00123A4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Немишлянському</w:t>
      </w:r>
      <w:r w:rsidRPr="00123A47">
        <w:rPr>
          <w:sz w:val="28"/>
          <w:szCs w:val="28"/>
          <w:lang w:val="uk-UA" w:eastAsia="en-US"/>
        </w:rPr>
        <w:t xml:space="preserve"> (+</w:t>
      </w:r>
      <w:r>
        <w:rPr>
          <w:sz w:val="28"/>
          <w:szCs w:val="28"/>
          <w:lang w:val="uk-UA" w:eastAsia="en-US"/>
        </w:rPr>
        <w:t>1957</w:t>
      </w:r>
      <w:r w:rsidRPr="00123A47">
        <w:rPr>
          <w:sz w:val="28"/>
          <w:szCs w:val="28"/>
          <w:lang w:val="uk-UA" w:eastAsia="en-US"/>
        </w:rPr>
        <w:t xml:space="preserve">) та </w:t>
      </w:r>
      <w:r>
        <w:rPr>
          <w:sz w:val="28"/>
          <w:szCs w:val="28"/>
          <w:lang w:val="uk-UA" w:eastAsia="en-US"/>
        </w:rPr>
        <w:t>Шевченківському</w:t>
      </w:r>
      <w:r w:rsidRPr="00123A47">
        <w:rPr>
          <w:sz w:val="28"/>
          <w:szCs w:val="28"/>
          <w:lang w:val="uk-UA" w:eastAsia="en-US"/>
        </w:rPr>
        <w:t xml:space="preserve"> районах (+</w:t>
      </w:r>
      <w:r>
        <w:rPr>
          <w:sz w:val="28"/>
          <w:szCs w:val="28"/>
          <w:lang w:val="uk-UA" w:eastAsia="en-US"/>
        </w:rPr>
        <w:t>745</w:t>
      </w:r>
      <w:r w:rsidRPr="00123A47">
        <w:rPr>
          <w:sz w:val="28"/>
          <w:szCs w:val="28"/>
          <w:lang w:val="uk-UA" w:eastAsia="en-US"/>
        </w:rPr>
        <w:t>).</w:t>
      </w:r>
      <w:r>
        <w:rPr>
          <w:sz w:val="28"/>
          <w:szCs w:val="28"/>
          <w:lang w:val="uk-UA" w:eastAsia="en-US"/>
        </w:rPr>
        <w:t xml:space="preserve"> Негативна динаміка спостерігається в Індустріальному (-558) та Київському </w:t>
      </w:r>
      <w:r>
        <w:rPr>
          <w:sz w:val="28"/>
          <w:szCs w:val="28"/>
          <w:lang w:val="uk-UA" w:eastAsia="en-US"/>
        </w:rPr>
        <w:br/>
        <w:t>(-788) районах.</w:t>
      </w:r>
      <w:r w:rsidRPr="00123A47">
        <w:rPr>
          <w:sz w:val="28"/>
          <w:szCs w:val="28"/>
          <w:lang w:val="uk-UA" w:eastAsia="en-US"/>
        </w:rPr>
        <w:tab/>
      </w:r>
    </w:p>
    <w:p w:rsidR="00632379" w:rsidRPr="005847FF" w:rsidRDefault="00632379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Не навчаються для здобуття повної загальної середньої освіти </w:t>
      </w:r>
      <w:r>
        <w:rPr>
          <w:sz w:val="28"/>
          <w:szCs w:val="28"/>
          <w:lang w:val="uk-UA"/>
        </w:rPr>
        <w:t>1101 особа (торік – 1154)</w:t>
      </w:r>
      <w:r w:rsidRPr="005847FF">
        <w:rPr>
          <w:sz w:val="28"/>
          <w:szCs w:val="28"/>
          <w:lang w:val="uk-UA"/>
        </w:rPr>
        <w:t xml:space="preserve">. З них не навчаються за станом здоров’я – </w:t>
      </w:r>
      <w:r>
        <w:rPr>
          <w:sz w:val="28"/>
          <w:szCs w:val="28"/>
          <w:lang w:val="uk-UA"/>
        </w:rPr>
        <w:t xml:space="preserve">159 осіб (торік – </w:t>
      </w:r>
      <w:r w:rsidRPr="005847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51)</w:t>
      </w:r>
      <w:r w:rsidRPr="005847FF">
        <w:rPr>
          <w:sz w:val="28"/>
          <w:szCs w:val="28"/>
          <w:lang w:val="uk-UA"/>
        </w:rPr>
        <w:t xml:space="preserve">, навчаються у спеціальних закладах загальної середньої освіти – </w:t>
      </w:r>
      <w:r>
        <w:rPr>
          <w:sz w:val="28"/>
          <w:szCs w:val="28"/>
          <w:lang w:val="uk-UA"/>
        </w:rPr>
        <w:t>463 особи (торік – 557)</w:t>
      </w:r>
      <w:r w:rsidRPr="005847FF">
        <w:rPr>
          <w:sz w:val="28"/>
          <w:szCs w:val="28"/>
          <w:lang w:val="uk-UA"/>
        </w:rPr>
        <w:t>.</w:t>
      </w:r>
    </w:p>
    <w:p w:rsidR="00632379" w:rsidRDefault="00632379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Серед дітей шкільного віку та учнів м. Харкова є діти 6-річного віку, які станом на 01.09.20</w:t>
      </w:r>
      <w:r>
        <w:rPr>
          <w:sz w:val="28"/>
          <w:szCs w:val="28"/>
          <w:lang w:val="uk-UA"/>
        </w:rPr>
        <w:t>21</w:t>
      </w:r>
      <w:r w:rsidRPr="005847FF">
        <w:rPr>
          <w:sz w:val="28"/>
          <w:szCs w:val="28"/>
          <w:lang w:val="uk-UA"/>
        </w:rPr>
        <w:t xml:space="preserve"> не вступили на навчання до закладів загальної середньої освіти</w:t>
      </w:r>
      <w:r>
        <w:rPr>
          <w:sz w:val="28"/>
          <w:szCs w:val="28"/>
          <w:lang w:val="uk-UA"/>
        </w:rPr>
        <w:t xml:space="preserve"> через небажання батьків</w:t>
      </w:r>
      <w:r w:rsidRPr="005847FF">
        <w:rPr>
          <w:sz w:val="28"/>
          <w:szCs w:val="28"/>
          <w:lang w:val="uk-UA"/>
        </w:rPr>
        <w:t xml:space="preserve">. Усього по місту таких дітей </w:t>
      </w:r>
      <w:r>
        <w:rPr>
          <w:sz w:val="28"/>
          <w:szCs w:val="28"/>
          <w:lang w:val="uk-UA"/>
        </w:rPr>
        <w:t xml:space="preserve">479 (торік – </w:t>
      </w:r>
      <w:r w:rsidRPr="005847F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44). </w:t>
      </w:r>
    </w:p>
    <w:p w:rsidR="00632379" w:rsidRDefault="00632379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дітей п</w:t>
      </w:r>
      <w:r w:rsidRPr="0043088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ятирічного віку становить 11759, що </w:t>
      </w:r>
      <w:r w:rsidRPr="00123A4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1098</w:t>
      </w:r>
      <w:r w:rsidRPr="00123A47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 менше ніж минулого року.</w:t>
      </w:r>
      <w:r w:rsidRPr="00123A47">
        <w:rPr>
          <w:sz w:val="28"/>
          <w:szCs w:val="28"/>
          <w:lang w:val="uk-UA"/>
        </w:rPr>
        <w:t xml:space="preserve"> </w:t>
      </w:r>
    </w:p>
    <w:p w:rsidR="00632379" w:rsidRDefault="00632379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E1A9E">
        <w:rPr>
          <w:sz w:val="28"/>
          <w:szCs w:val="28"/>
          <w:lang w:val="uk-UA"/>
        </w:rPr>
        <w:t>е охоплен</w:t>
      </w:r>
      <w:r>
        <w:rPr>
          <w:sz w:val="28"/>
          <w:szCs w:val="28"/>
          <w:lang w:val="uk-UA"/>
        </w:rPr>
        <w:t>ою</w:t>
      </w:r>
      <w:r w:rsidRPr="004E1A9E">
        <w:rPr>
          <w:sz w:val="28"/>
          <w:szCs w:val="28"/>
          <w:lang w:val="uk-UA"/>
        </w:rPr>
        <w:t xml:space="preserve"> навчанням залиша</w:t>
      </w:r>
      <w:r>
        <w:rPr>
          <w:sz w:val="28"/>
          <w:szCs w:val="28"/>
          <w:lang w:val="uk-UA"/>
        </w:rPr>
        <w:t>є</w:t>
      </w:r>
      <w:r w:rsidRPr="004E1A9E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1</w:t>
      </w:r>
      <w:r w:rsidRPr="004E1A9E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а</w:t>
      </w:r>
      <w:r w:rsidRPr="004E1A9E">
        <w:rPr>
          <w:sz w:val="28"/>
          <w:szCs w:val="28"/>
          <w:lang w:val="uk-UA"/>
        </w:rPr>
        <w:t>: Безсонова Дар’я Іванівна, 2008 року народження</w:t>
      </w:r>
      <w:r>
        <w:rPr>
          <w:sz w:val="28"/>
          <w:szCs w:val="28"/>
          <w:lang w:val="uk-UA"/>
        </w:rPr>
        <w:t xml:space="preserve">. </w:t>
      </w:r>
      <w:r w:rsidRPr="004E1A9E">
        <w:rPr>
          <w:sz w:val="28"/>
          <w:szCs w:val="28"/>
          <w:lang w:val="uk-UA"/>
        </w:rPr>
        <w:t>З метою захисту прав</w:t>
      </w:r>
      <w:r>
        <w:rPr>
          <w:sz w:val="28"/>
          <w:szCs w:val="28"/>
          <w:lang w:val="uk-UA"/>
        </w:rPr>
        <w:t>а</w:t>
      </w:r>
      <w:r w:rsidRPr="004E1A9E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4E1A9E">
        <w:rPr>
          <w:sz w:val="28"/>
          <w:szCs w:val="28"/>
          <w:lang w:val="uk-UA"/>
        </w:rPr>
        <w:t xml:space="preserve"> на освіту Управлінням освіти адміністрації Московського району Харківської міської ради проводиться робота щодо залучення вищезазначен</w:t>
      </w:r>
      <w:r>
        <w:rPr>
          <w:sz w:val="28"/>
          <w:szCs w:val="28"/>
          <w:lang w:val="uk-UA"/>
        </w:rPr>
        <w:t>ої</w:t>
      </w:r>
      <w:r w:rsidRPr="004E1A9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4E1A9E">
        <w:rPr>
          <w:sz w:val="28"/>
          <w:szCs w:val="28"/>
          <w:lang w:val="uk-UA"/>
        </w:rPr>
        <w:t xml:space="preserve"> до навчання. Станом на 01.1</w:t>
      </w:r>
      <w:r>
        <w:rPr>
          <w:sz w:val="28"/>
          <w:szCs w:val="28"/>
          <w:lang w:val="uk-UA"/>
        </w:rPr>
        <w:t>2</w:t>
      </w:r>
      <w:r w:rsidRPr="004E1A9E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>б</w:t>
      </w:r>
      <w:r w:rsidRPr="004E1A9E">
        <w:rPr>
          <w:sz w:val="28"/>
          <w:szCs w:val="28"/>
          <w:lang w:val="uk-UA"/>
        </w:rPr>
        <w:t>атьки дівч</w:t>
      </w:r>
      <w:r>
        <w:rPr>
          <w:sz w:val="28"/>
          <w:szCs w:val="28"/>
          <w:lang w:val="uk-UA"/>
        </w:rPr>
        <w:t>ини</w:t>
      </w:r>
      <w:r w:rsidRPr="004E1A9E">
        <w:rPr>
          <w:sz w:val="28"/>
          <w:szCs w:val="28"/>
          <w:lang w:val="uk-UA"/>
        </w:rPr>
        <w:t xml:space="preserve"> не звернулися до жодного із </w:t>
      </w:r>
      <w:r>
        <w:rPr>
          <w:sz w:val="28"/>
          <w:szCs w:val="28"/>
          <w:lang w:val="uk-UA"/>
        </w:rPr>
        <w:t>закладів освіти</w:t>
      </w:r>
      <w:r w:rsidRPr="004E1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E1A9E">
        <w:rPr>
          <w:sz w:val="28"/>
          <w:szCs w:val="28"/>
          <w:lang w:val="uk-UA"/>
        </w:rPr>
        <w:t>з метою влаштування д</w:t>
      </w:r>
      <w:r>
        <w:rPr>
          <w:sz w:val="28"/>
          <w:szCs w:val="28"/>
          <w:lang w:val="uk-UA"/>
        </w:rPr>
        <w:t>итини</w:t>
      </w:r>
      <w:r w:rsidRPr="004E1A9E">
        <w:rPr>
          <w:sz w:val="28"/>
          <w:szCs w:val="28"/>
          <w:lang w:val="uk-UA"/>
        </w:rPr>
        <w:t xml:space="preserve"> на навчання.</w:t>
      </w:r>
    </w:p>
    <w:p w:rsidR="00632379" w:rsidRDefault="00632379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30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43088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430883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430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навчальному році</w:t>
      </w:r>
      <w:r w:rsidRPr="00430883">
        <w:rPr>
          <w:sz w:val="28"/>
          <w:szCs w:val="28"/>
          <w:lang w:val="uk-UA"/>
        </w:rPr>
        <w:t xml:space="preserve"> (станом на </w:t>
      </w:r>
      <w:r>
        <w:rPr>
          <w:sz w:val="28"/>
          <w:szCs w:val="28"/>
          <w:lang w:val="uk-UA"/>
        </w:rPr>
        <w:t>15.</w:t>
      </w:r>
      <w:r w:rsidRPr="00430883">
        <w:rPr>
          <w:sz w:val="28"/>
          <w:szCs w:val="28"/>
          <w:lang w:val="uk-UA"/>
        </w:rPr>
        <w:t>12.202</w:t>
      </w:r>
      <w:r>
        <w:rPr>
          <w:sz w:val="28"/>
          <w:szCs w:val="28"/>
          <w:lang w:val="uk-UA"/>
        </w:rPr>
        <w:t>1</w:t>
      </w:r>
      <w:r w:rsidRPr="00430883">
        <w:rPr>
          <w:sz w:val="28"/>
          <w:szCs w:val="28"/>
          <w:lang w:val="uk-UA"/>
        </w:rPr>
        <w:t>) кількість дітей, які не відвідують школу без поважних причин</w:t>
      </w:r>
      <w:r>
        <w:rPr>
          <w:sz w:val="28"/>
          <w:szCs w:val="28"/>
          <w:lang w:val="uk-UA"/>
        </w:rPr>
        <w:t xml:space="preserve">, у порівнянні з минулим роком </w:t>
      </w:r>
      <w:r w:rsidRPr="00430883">
        <w:rPr>
          <w:sz w:val="28"/>
          <w:szCs w:val="28"/>
          <w:lang w:val="uk-UA"/>
        </w:rPr>
        <w:t>зменшилась</w:t>
      </w:r>
      <w:r>
        <w:rPr>
          <w:sz w:val="28"/>
          <w:szCs w:val="28"/>
          <w:lang w:val="uk-UA"/>
        </w:rPr>
        <w:t xml:space="preserve"> більш ніж удвічі та становить 6 учнів (торік – 14). Діти </w:t>
      </w:r>
      <w:r>
        <w:rPr>
          <w:sz w:val="28"/>
          <w:szCs w:val="28"/>
          <w:lang w:val="uk-UA"/>
        </w:rPr>
        <w:br/>
        <w:t xml:space="preserve">не відвідують заклади освіти в Індустіріальному (1 дитина), </w:t>
      </w:r>
      <w:r w:rsidRPr="00430883">
        <w:rPr>
          <w:sz w:val="28"/>
          <w:szCs w:val="28"/>
          <w:lang w:val="uk-UA"/>
        </w:rPr>
        <w:t>Новобаварському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(2 дитини) та Шевченківському </w:t>
      </w:r>
      <w:r w:rsidRPr="00430883">
        <w:rPr>
          <w:sz w:val="28"/>
          <w:szCs w:val="28"/>
          <w:lang w:val="uk-UA"/>
        </w:rPr>
        <w:t>(3</w:t>
      </w:r>
      <w:r>
        <w:rPr>
          <w:sz w:val="28"/>
          <w:szCs w:val="28"/>
          <w:lang w:val="uk-UA"/>
        </w:rPr>
        <w:t xml:space="preserve"> дитини</w:t>
      </w:r>
      <w:r w:rsidRPr="0043088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430883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ах</w:t>
      </w:r>
      <w:r w:rsidRPr="00430883">
        <w:rPr>
          <w:sz w:val="28"/>
          <w:szCs w:val="28"/>
          <w:lang w:val="uk-UA"/>
        </w:rPr>
        <w:t xml:space="preserve">. Закладами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430883">
        <w:rPr>
          <w:sz w:val="28"/>
          <w:szCs w:val="28"/>
          <w:lang w:val="uk-UA"/>
        </w:rPr>
        <w:t>спільно з правоохоронними органами та службами у справах дітей проводиться робота щодо повернення їх до навчання.</w:t>
      </w:r>
      <w:r w:rsidRPr="00430883">
        <w:rPr>
          <w:sz w:val="28"/>
          <w:szCs w:val="28"/>
          <w:lang w:val="uk-UA"/>
        </w:rPr>
        <w:tab/>
      </w:r>
    </w:p>
    <w:p w:rsidR="00632379" w:rsidRPr="005847FF" w:rsidRDefault="00632379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Ураховуючи вищезазначене,</w:t>
      </w:r>
    </w:p>
    <w:p w:rsidR="00632379" w:rsidRDefault="00632379" w:rsidP="007C673D">
      <w:pPr>
        <w:ind w:firstLine="567"/>
        <w:jc w:val="both"/>
        <w:rPr>
          <w:sz w:val="28"/>
          <w:szCs w:val="28"/>
          <w:lang w:val="uk-UA"/>
        </w:rPr>
      </w:pPr>
    </w:p>
    <w:p w:rsidR="00632379" w:rsidRPr="005847FF" w:rsidRDefault="00632379" w:rsidP="007C673D">
      <w:pPr>
        <w:ind w:firstLine="567"/>
        <w:jc w:val="both"/>
        <w:rPr>
          <w:sz w:val="28"/>
          <w:szCs w:val="28"/>
          <w:lang w:val="uk-UA"/>
        </w:rPr>
      </w:pPr>
    </w:p>
    <w:p w:rsidR="00632379" w:rsidRPr="005847FF" w:rsidRDefault="00632379" w:rsidP="007C673D">
      <w:pPr>
        <w:pStyle w:val="PlainText"/>
        <w:widowControl w:val="0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32379" w:rsidRDefault="00632379" w:rsidP="00E55ACF">
      <w:pPr>
        <w:pStyle w:val="PlainText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32379" w:rsidRPr="005847FF" w:rsidRDefault="00632379" w:rsidP="00E55ACF">
      <w:pPr>
        <w:pStyle w:val="PlainText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32379" w:rsidRDefault="00632379" w:rsidP="00C568B7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Головному спеціалісту відділу загальної середньої освіти Департаменту освіти Новіковій В.В.</w:t>
      </w:r>
      <w:r>
        <w:rPr>
          <w:sz w:val="28"/>
          <w:szCs w:val="28"/>
          <w:lang w:val="uk-UA"/>
        </w:rPr>
        <w:t>:</w:t>
      </w:r>
    </w:p>
    <w:p w:rsidR="00632379" w:rsidRDefault="00632379" w:rsidP="00C568B7">
      <w:pPr>
        <w:widowControl w:val="0"/>
        <w:numPr>
          <w:ilvl w:val="1"/>
          <w:numId w:val="22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847FF">
        <w:rPr>
          <w:sz w:val="28"/>
          <w:szCs w:val="28"/>
          <w:lang w:val="uk-UA"/>
        </w:rPr>
        <w:t>ідготувати про</w:t>
      </w:r>
      <w:r>
        <w:rPr>
          <w:sz w:val="28"/>
          <w:szCs w:val="28"/>
          <w:lang w:val="uk-UA"/>
        </w:rPr>
        <w:t>є</w:t>
      </w:r>
      <w:r w:rsidRPr="005847FF">
        <w:rPr>
          <w:sz w:val="28"/>
          <w:szCs w:val="28"/>
          <w:lang w:val="uk-UA"/>
        </w:rPr>
        <w:t>кт наказу Департаменту освіти «</w:t>
      </w:r>
      <w:r w:rsidRPr="00DF46F9">
        <w:rPr>
          <w:sz w:val="28"/>
          <w:szCs w:val="28"/>
          <w:lang w:val="uk-UA"/>
        </w:rPr>
        <w:t>Про організацію обліку дітей шкільного віку та учнів</w:t>
      </w:r>
      <w:r w:rsidRPr="005847FF">
        <w:rPr>
          <w:sz w:val="28"/>
          <w:szCs w:val="28"/>
          <w:lang w:val="uk-UA"/>
        </w:rPr>
        <w:t>».</w:t>
      </w:r>
    </w:p>
    <w:p w:rsidR="00632379" w:rsidRPr="005847FF" w:rsidRDefault="00632379" w:rsidP="00DA4A6C">
      <w:pPr>
        <w:widowControl w:val="0"/>
        <w:tabs>
          <w:tab w:val="left" w:pos="851"/>
          <w:tab w:val="left" w:pos="1134"/>
        </w:tabs>
        <w:spacing w:line="276" w:lineRule="auto"/>
        <w:ind w:left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847FF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3</w:t>
      </w:r>
      <w:r w:rsidRPr="005847F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632379" w:rsidRPr="005847FF" w:rsidRDefault="00632379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632379" w:rsidRPr="005847FF" w:rsidRDefault="00632379" w:rsidP="006C58F7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частині обліку дітей шкільного віку, їх зарахування, відрахування та</w:t>
      </w:r>
      <w:r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переведення до інших закладів освіти, обліку відвідування учнями школи.</w:t>
      </w:r>
    </w:p>
    <w:p w:rsidR="00632379" w:rsidRPr="005847FF" w:rsidRDefault="00632379" w:rsidP="006C58F7">
      <w:pPr>
        <w:tabs>
          <w:tab w:val="left" w:pos="851"/>
          <w:tab w:val="left" w:pos="1134"/>
        </w:tabs>
        <w:spacing w:before="96" w:line="276" w:lineRule="auto"/>
        <w:ind w:left="710"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632379" w:rsidRPr="005847FF" w:rsidRDefault="00632379" w:rsidP="006C58F7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11</w:t>
      </w:r>
      <w:r w:rsidRPr="005847FF">
        <w:rPr>
          <w:sz w:val="28"/>
          <w:szCs w:val="28"/>
          <w:lang w:val="uk-UA"/>
        </w:rPr>
        <w:t xml:space="preserve"> квітня 202</w:t>
      </w:r>
      <w:r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 xml:space="preserve"> року датою початку прий</w:t>
      </w:r>
      <w:r>
        <w:rPr>
          <w:sz w:val="28"/>
          <w:szCs w:val="28"/>
          <w:lang w:val="uk-UA"/>
        </w:rPr>
        <w:t>мання</w:t>
      </w:r>
      <w:r w:rsidRPr="005847FF">
        <w:rPr>
          <w:sz w:val="28"/>
          <w:szCs w:val="28"/>
          <w:lang w:val="uk-UA"/>
        </w:rPr>
        <w:t xml:space="preserve"> заяв до 1-х класів 202</w:t>
      </w:r>
      <w:r>
        <w:rPr>
          <w:sz w:val="28"/>
          <w:szCs w:val="28"/>
          <w:lang w:val="uk-UA"/>
        </w:rPr>
        <w:t>2</w:t>
      </w:r>
      <w:r w:rsidRPr="005847FF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5847FF">
        <w:rPr>
          <w:sz w:val="28"/>
          <w:szCs w:val="28"/>
          <w:lang w:val="uk-UA"/>
        </w:rPr>
        <w:t xml:space="preserve"> навчального року.</w:t>
      </w:r>
    </w:p>
    <w:p w:rsidR="00632379" w:rsidRPr="005847FF" w:rsidRDefault="00632379" w:rsidP="006C58F7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Вживати заходів щодо залучення до навчання дітей, які не охоплені навчанням, та повернення до навчання учнів, які не відвідують школи </w:t>
      </w:r>
      <w:r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 xml:space="preserve">без поважної причини, зі зверненням до 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ради. </w:t>
      </w:r>
    </w:p>
    <w:p w:rsidR="00632379" w:rsidRPr="005847FF" w:rsidRDefault="00632379" w:rsidP="007C673D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 разі потреби</w:t>
      </w:r>
    </w:p>
    <w:p w:rsidR="00632379" w:rsidRPr="005847FF" w:rsidRDefault="00632379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Тримати під контролем питання охоплення навчанням дітей шестирічного віку.</w:t>
      </w:r>
    </w:p>
    <w:p w:rsidR="00632379" w:rsidRPr="005847FF" w:rsidRDefault="00632379" w:rsidP="007C673D">
      <w:pPr>
        <w:tabs>
          <w:tab w:val="num" w:pos="0"/>
          <w:tab w:val="left" w:pos="851"/>
          <w:tab w:val="left" w:pos="1134"/>
        </w:tabs>
        <w:spacing w:before="96" w:line="276" w:lineRule="auto"/>
        <w:ind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632379" w:rsidRPr="00E72934" w:rsidRDefault="00632379" w:rsidP="00E72934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Видати наказ «Про проведення обліку дітей шкільного віку та</w:t>
      </w:r>
      <w:r>
        <w:rPr>
          <w:sz w:val="28"/>
          <w:szCs w:val="28"/>
          <w:lang w:val="en-US"/>
        </w:rPr>
        <w:t> </w:t>
      </w:r>
      <w:r w:rsidRPr="005847FF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br/>
      </w:r>
      <w:r w:rsidRPr="00E72934">
        <w:rPr>
          <w:sz w:val="28"/>
          <w:szCs w:val="28"/>
          <w:lang w:val="uk-UA"/>
        </w:rPr>
        <w:t>у 2022 році».</w:t>
      </w:r>
    </w:p>
    <w:p w:rsidR="00632379" w:rsidRDefault="00632379" w:rsidP="007C673D">
      <w:pPr>
        <w:widowControl w:val="0"/>
        <w:tabs>
          <w:tab w:val="num" w:pos="0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5847F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632379" w:rsidRDefault="00632379" w:rsidP="00CA09F6">
      <w:pPr>
        <w:widowControl w:val="0"/>
        <w:numPr>
          <w:ilvl w:val="1"/>
          <w:numId w:val="18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CA09F6">
        <w:rPr>
          <w:sz w:val="28"/>
          <w:szCs w:val="28"/>
          <w:lang w:val="uk-UA"/>
        </w:rPr>
        <w:t>аналізувати результати розподілу і закріплення території обслуговування і врахувати під час розподілу і закріплення за закладами освіти території обслуговування на наступний рік.</w:t>
      </w:r>
    </w:p>
    <w:p w:rsidR="00632379" w:rsidRPr="005847FF" w:rsidRDefault="00632379" w:rsidP="00DF46F9">
      <w:pPr>
        <w:widowControl w:val="0"/>
        <w:tabs>
          <w:tab w:val="left" w:pos="567"/>
          <w:tab w:val="left" w:pos="1134"/>
        </w:tabs>
        <w:spacing w:line="276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01.10.2022</w:t>
      </w:r>
    </w:p>
    <w:p w:rsidR="00632379" w:rsidRPr="005847FF" w:rsidRDefault="00632379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Управлінням освіти адміністрацій </w:t>
      </w:r>
      <w:r>
        <w:rPr>
          <w:sz w:val="28"/>
          <w:szCs w:val="28"/>
          <w:lang w:val="uk-UA"/>
        </w:rPr>
        <w:t xml:space="preserve">Індустріального, </w:t>
      </w:r>
      <w:r w:rsidRPr="005847FF">
        <w:rPr>
          <w:sz w:val="28"/>
          <w:szCs w:val="28"/>
          <w:lang w:val="uk-UA"/>
        </w:rPr>
        <w:t xml:space="preserve">Новобаварського </w:t>
      </w:r>
      <w:r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 xml:space="preserve">Шевченківського районів Харківської міської ради </w:t>
      </w:r>
      <w:r>
        <w:rPr>
          <w:sz w:val="28"/>
          <w:szCs w:val="28"/>
          <w:lang w:val="uk-UA"/>
        </w:rPr>
        <w:t>тримати під контролем питання</w:t>
      </w:r>
      <w:r w:rsidRPr="005847FF">
        <w:rPr>
          <w:sz w:val="28"/>
          <w:szCs w:val="28"/>
          <w:lang w:val="uk-UA"/>
        </w:rPr>
        <w:t xml:space="preserve"> повернення до навчання учнів, які не відвідують заклади загальної середньої освіти без поважних причин.</w:t>
      </w:r>
    </w:p>
    <w:p w:rsidR="00632379" w:rsidRPr="005847FF" w:rsidRDefault="00632379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32379" w:rsidRPr="005847FF" w:rsidRDefault="00632379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 У</w:t>
      </w:r>
      <w:r w:rsidRPr="005847FF">
        <w:rPr>
          <w:sz w:val="28"/>
          <w:szCs w:val="28"/>
          <w:lang w:val="uk-UA"/>
        </w:rPr>
        <w:t>правлін</w:t>
      </w:r>
      <w:r>
        <w:rPr>
          <w:sz w:val="28"/>
          <w:szCs w:val="28"/>
          <w:lang w:val="uk-UA"/>
        </w:rPr>
        <w:t xml:space="preserve">ня освіти </w:t>
      </w:r>
      <w:r w:rsidRPr="005847FF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 xml:space="preserve">ї Московського району Гресь О.В. </w:t>
      </w:r>
      <w:r w:rsidRPr="005847FF">
        <w:rPr>
          <w:sz w:val="28"/>
          <w:szCs w:val="28"/>
          <w:lang w:val="uk-UA"/>
        </w:rPr>
        <w:t xml:space="preserve">тримати під особистим контролем улаштування на навчання </w:t>
      </w:r>
      <w:r w:rsidRPr="005847FF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итини</w:t>
      </w:r>
      <w:r w:rsidRPr="005847FF">
        <w:rPr>
          <w:color w:val="000000"/>
          <w:sz w:val="28"/>
          <w:szCs w:val="28"/>
          <w:lang w:val="uk-UA"/>
        </w:rPr>
        <w:t>, не охоплен</w:t>
      </w:r>
      <w:r>
        <w:rPr>
          <w:color w:val="000000"/>
          <w:sz w:val="28"/>
          <w:szCs w:val="28"/>
          <w:lang w:val="uk-UA"/>
        </w:rPr>
        <w:t>ої</w:t>
      </w:r>
      <w:r w:rsidRPr="005847FF">
        <w:rPr>
          <w:color w:val="000000"/>
          <w:sz w:val="28"/>
          <w:szCs w:val="28"/>
          <w:lang w:val="uk-UA"/>
        </w:rPr>
        <w:t xml:space="preserve"> навчанням.</w:t>
      </w:r>
    </w:p>
    <w:p w:rsidR="00632379" w:rsidRPr="005847FF" w:rsidRDefault="00632379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моменту влаштування на навчання до </w:t>
      </w:r>
      <w:r>
        <w:rPr>
          <w:sz w:val="28"/>
          <w:szCs w:val="28"/>
          <w:lang w:val="uk-UA"/>
        </w:rPr>
        <w:t>закладу освіти</w:t>
      </w:r>
    </w:p>
    <w:p w:rsidR="00632379" w:rsidRPr="005847FF" w:rsidRDefault="00632379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Pr="005847FF">
        <w:rPr>
          <w:bCs/>
          <w:sz w:val="28"/>
          <w:szCs w:val="28"/>
          <w:lang w:val="uk-UA"/>
        </w:rPr>
        <w:t xml:space="preserve"> розмістити цей наказ на сайті Департаменту освіти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632379" w:rsidRPr="005847FF" w:rsidRDefault="00632379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</w:t>
      </w:r>
      <w:r w:rsidRPr="005847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5847F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632379" w:rsidRPr="005847FF" w:rsidRDefault="00632379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632379" w:rsidRPr="005847FF" w:rsidRDefault="00632379" w:rsidP="00DE657D">
      <w:pPr>
        <w:pStyle w:val="PlainText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32379" w:rsidRDefault="00632379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</w:p>
    <w:p w:rsidR="00632379" w:rsidRPr="005847FF" w:rsidRDefault="00632379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Директор Департаменту освіти</w:t>
      </w:r>
      <w:r w:rsidRPr="005847FF">
        <w:rPr>
          <w:sz w:val="28"/>
          <w:szCs w:val="28"/>
          <w:lang w:val="uk-UA"/>
        </w:rPr>
        <w:tab/>
        <w:t xml:space="preserve">        О. І. ДЕМЕНКО</w:t>
      </w:r>
    </w:p>
    <w:p w:rsidR="00632379" w:rsidRPr="005847FF" w:rsidRDefault="00632379" w:rsidP="00DE6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32379" w:rsidRDefault="00632379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632379" w:rsidRPr="005857E7" w:rsidRDefault="00632379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З наказом ознайомлені:</w:t>
      </w:r>
    </w:p>
    <w:p w:rsidR="00632379" w:rsidRPr="005857E7" w:rsidRDefault="00632379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632379" w:rsidRDefault="00632379" w:rsidP="00DE657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Шепель В.М.</w:t>
      </w:r>
    </w:p>
    <w:p w:rsidR="00632379" w:rsidRPr="005857E7" w:rsidRDefault="00632379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Новікова В.В.</w:t>
      </w:r>
    </w:p>
    <w:p w:rsidR="00632379" w:rsidRPr="00420C56" w:rsidRDefault="00632379" w:rsidP="00195E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Колесніков В.Ю.</w:t>
      </w: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</w:p>
    <w:p w:rsidR="00632379" w:rsidRDefault="00632379" w:rsidP="008F0D2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Шепель</w:t>
      </w:r>
    </w:p>
    <w:p w:rsidR="00632379" w:rsidRDefault="00632379" w:rsidP="008F0D29">
      <w:pPr>
        <w:jc w:val="both"/>
        <w:rPr>
          <w:sz w:val="20"/>
          <w:szCs w:val="20"/>
          <w:lang w:val="uk-UA"/>
        </w:rPr>
      </w:pPr>
      <w:r w:rsidRPr="005847FF">
        <w:rPr>
          <w:sz w:val="20"/>
          <w:szCs w:val="20"/>
          <w:lang w:val="uk-UA"/>
        </w:rPr>
        <w:t xml:space="preserve">Новікова </w:t>
      </w:r>
    </w:p>
    <w:p w:rsidR="00632379" w:rsidRPr="005847FF" w:rsidRDefault="00632379" w:rsidP="008F0D29">
      <w:pPr>
        <w:jc w:val="both"/>
        <w:rPr>
          <w:sz w:val="20"/>
          <w:szCs w:val="20"/>
          <w:lang w:val="uk-UA"/>
        </w:rPr>
      </w:pPr>
    </w:p>
    <w:sectPr w:rsidR="00632379" w:rsidRPr="005847FF" w:rsidSect="007D5731">
      <w:head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79" w:rsidRDefault="00632379" w:rsidP="006A71AA">
      <w:r>
        <w:separator/>
      </w:r>
    </w:p>
  </w:endnote>
  <w:endnote w:type="continuationSeparator" w:id="0">
    <w:p w:rsidR="00632379" w:rsidRDefault="0063237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79" w:rsidRDefault="00632379" w:rsidP="006A71AA">
      <w:r>
        <w:separator/>
      </w:r>
    </w:p>
  </w:footnote>
  <w:footnote w:type="continuationSeparator" w:id="0">
    <w:p w:rsidR="00632379" w:rsidRDefault="00632379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79" w:rsidRDefault="00632379" w:rsidP="0098734F">
    <w:pPr>
      <w:pStyle w:val="Header"/>
      <w:jc w:val="center"/>
      <w:rPr>
        <w:lang w:val="uk-UA"/>
      </w:rPr>
    </w:pPr>
    <w:fldSimple w:instr=" PAGE   \* MERGEFORMAT ">
      <w:r>
        <w:rPr>
          <w:noProof/>
        </w:rPr>
        <w:t>5</w:t>
      </w:r>
    </w:fldSimple>
  </w:p>
  <w:p w:rsidR="00632379" w:rsidRPr="002F57D1" w:rsidRDefault="00632379" w:rsidP="0098734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37975"/>
    <w:multiLevelType w:val="multilevel"/>
    <w:tmpl w:val="9D6A5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8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6B530EE"/>
    <w:multiLevelType w:val="multilevel"/>
    <w:tmpl w:val="A5202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531D5C"/>
    <w:multiLevelType w:val="hybridMultilevel"/>
    <w:tmpl w:val="185A7AD8"/>
    <w:lvl w:ilvl="0" w:tplc="3766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AF49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729A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F5AF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94AA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B3AB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A2A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9B2C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764F6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F337B4"/>
    <w:multiLevelType w:val="multilevel"/>
    <w:tmpl w:val="55B0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9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21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10344"/>
    <w:rsid w:val="00011200"/>
    <w:rsid w:val="000271C5"/>
    <w:rsid w:val="00030674"/>
    <w:rsid w:val="000330EC"/>
    <w:rsid w:val="000356DB"/>
    <w:rsid w:val="000449D1"/>
    <w:rsid w:val="000454CC"/>
    <w:rsid w:val="00045877"/>
    <w:rsid w:val="000475AC"/>
    <w:rsid w:val="0005435D"/>
    <w:rsid w:val="00056CAA"/>
    <w:rsid w:val="00060E82"/>
    <w:rsid w:val="00061931"/>
    <w:rsid w:val="00061C7A"/>
    <w:rsid w:val="00064D07"/>
    <w:rsid w:val="00070608"/>
    <w:rsid w:val="00070824"/>
    <w:rsid w:val="00070A9A"/>
    <w:rsid w:val="0007560A"/>
    <w:rsid w:val="0007583F"/>
    <w:rsid w:val="00085638"/>
    <w:rsid w:val="000973D4"/>
    <w:rsid w:val="000A28E4"/>
    <w:rsid w:val="000A6058"/>
    <w:rsid w:val="000A7FE8"/>
    <w:rsid w:val="000B0FA8"/>
    <w:rsid w:val="000C1C79"/>
    <w:rsid w:val="000F0D02"/>
    <w:rsid w:val="000F2BEB"/>
    <w:rsid w:val="00103384"/>
    <w:rsid w:val="0010411B"/>
    <w:rsid w:val="00104CC9"/>
    <w:rsid w:val="00121177"/>
    <w:rsid w:val="00123A47"/>
    <w:rsid w:val="0012488B"/>
    <w:rsid w:val="00132722"/>
    <w:rsid w:val="001417E2"/>
    <w:rsid w:val="00143709"/>
    <w:rsid w:val="00166F85"/>
    <w:rsid w:val="00171054"/>
    <w:rsid w:val="001723BF"/>
    <w:rsid w:val="00172C75"/>
    <w:rsid w:val="00181187"/>
    <w:rsid w:val="00190654"/>
    <w:rsid w:val="001928C0"/>
    <w:rsid w:val="00195EAE"/>
    <w:rsid w:val="001A0119"/>
    <w:rsid w:val="001A05FD"/>
    <w:rsid w:val="001A210F"/>
    <w:rsid w:val="001B0C0F"/>
    <w:rsid w:val="001B20A8"/>
    <w:rsid w:val="001B395F"/>
    <w:rsid w:val="001B3EA8"/>
    <w:rsid w:val="001C571C"/>
    <w:rsid w:val="001D2558"/>
    <w:rsid w:val="001E6E4B"/>
    <w:rsid w:val="0021084A"/>
    <w:rsid w:val="002125FE"/>
    <w:rsid w:val="00212F0E"/>
    <w:rsid w:val="00230AB3"/>
    <w:rsid w:val="00233C65"/>
    <w:rsid w:val="0023616B"/>
    <w:rsid w:val="002425D3"/>
    <w:rsid w:val="00246DB3"/>
    <w:rsid w:val="00250671"/>
    <w:rsid w:val="002508CE"/>
    <w:rsid w:val="002555E3"/>
    <w:rsid w:val="00256154"/>
    <w:rsid w:val="0026732E"/>
    <w:rsid w:val="00274CAD"/>
    <w:rsid w:val="002835A5"/>
    <w:rsid w:val="00287FF6"/>
    <w:rsid w:val="002928A8"/>
    <w:rsid w:val="00293EEB"/>
    <w:rsid w:val="002A3C91"/>
    <w:rsid w:val="002B0EAE"/>
    <w:rsid w:val="002B2168"/>
    <w:rsid w:val="002B5C68"/>
    <w:rsid w:val="002B6F0A"/>
    <w:rsid w:val="002D0103"/>
    <w:rsid w:val="002E779F"/>
    <w:rsid w:val="002F039B"/>
    <w:rsid w:val="002F4320"/>
    <w:rsid w:val="002F57D1"/>
    <w:rsid w:val="002F7173"/>
    <w:rsid w:val="0030048D"/>
    <w:rsid w:val="00310420"/>
    <w:rsid w:val="003141E6"/>
    <w:rsid w:val="00325154"/>
    <w:rsid w:val="003313A3"/>
    <w:rsid w:val="00331777"/>
    <w:rsid w:val="00336000"/>
    <w:rsid w:val="00340E1B"/>
    <w:rsid w:val="00346EDF"/>
    <w:rsid w:val="00351CB7"/>
    <w:rsid w:val="003650D4"/>
    <w:rsid w:val="00370C5C"/>
    <w:rsid w:val="003766B9"/>
    <w:rsid w:val="003905A4"/>
    <w:rsid w:val="003927F2"/>
    <w:rsid w:val="00395DC2"/>
    <w:rsid w:val="003A0C91"/>
    <w:rsid w:val="003A44FC"/>
    <w:rsid w:val="003C1C8C"/>
    <w:rsid w:val="003C2720"/>
    <w:rsid w:val="003C2C01"/>
    <w:rsid w:val="003E2196"/>
    <w:rsid w:val="003E5F39"/>
    <w:rsid w:val="003E649E"/>
    <w:rsid w:val="004048A1"/>
    <w:rsid w:val="004164C4"/>
    <w:rsid w:val="00420C56"/>
    <w:rsid w:val="004230FC"/>
    <w:rsid w:val="00423D12"/>
    <w:rsid w:val="00427374"/>
    <w:rsid w:val="00430883"/>
    <w:rsid w:val="004363D8"/>
    <w:rsid w:val="00440563"/>
    <w:rsid w:val="00451D33"/>
    <w:rsid w:val="00453D88"/>
    <w:rsid w:val="00454F86"/>
    <w:rsid w:val="004552DB"/>
    <w:rsid w:val="0045705E"/>
    <w:rsid w:val="00461CF7"/>
    <w:rsid w:val="00472297"/>
    <w:rsid w:val="00476166"/>
    <w:rsid w:val="004821BD"/>
    <w:rsid w:val="00482AFE"/>
    <w:rsid w:val="00484F34"/>
    <w:rsid w:val="004A0CE1"/>
    <w:rsid w:val="004A3E20"/>
    <w:rsid w:val="004A7671"/>
    <w:rsid w:val="004B626A"/>
    <w:rsid w:val="004C2AB6"/>
    <w:rsid w:val="004C6D40"/>
    <w:rsid w:val="004D1CCC"/>
    <w:rsid w:val="004D37F1"/>
    <w:rsid w:val="004D5F38"/>
    <w:rsid w:val="004E1A9E"/>
    <w:rsid w:val="004E2956"/>
    <w:rsid w:val="004E4121"/>
    <w:rsid w:val="004F040C"/>
    <w:rsid w:val="0050107E"/>
    <w:rsid w:val="00504AB3"/>
    <w:rsid w:val="005110FF"/>
    <w:rsid w:val="00513FD3"/>
    <w:rsid w:val="00515B96"/>
    <w:rsid w:val="00522C90"/>
    <w:rsid w:val="0053568C"/>
    <w:rsid w:val="005378DF"/>
    <w:rsid w:val="00547704"/>
    <w:rsid w:val="00551834"/>
    <w:rsid w:val="00553A8A"/>
    <w:rsid w:val="00557C8B"/>
    <w:rsid w:val="005618D7"/>
    <w:rsid w:val="0056544E"/>
    <w:rsid w:val="00567E52"/>
    <w:rsid w:val="0057294C"/>
    <w:rsid w:val="00577A8E"/>
    <w:rsid w:val="005847FF"/>
    <w:rsid w:val="005857E7"/>
    <w:rsid w:val="00585AD8"/>
    <w:rsid w:val="00592545"/>
    <w:rsid w:val="00595F3F"/>
    <w:rsid w:val="005A31BC"/>
    <w:rsid w:val="005A3836"/>
    <w:rsid w:val="005C091D"/>
    <w:rsid w:val="005C3973"/>
    <w:rsid w:val="005C7ABA"/>
    <w:rsid w:val="005C7E30"/>
    <w:rsid w:val="005E1319"/>
    <w:rsid w:val="005E4F49"/>
    <w:rsid w:val="0060210A"/>
    <w:rsid w:val="006136C1"/>
    <w:rsid w:val="006148FF"/>
    <w:rsid w:val="0061653F"/>
    <w:rsid w:val="00624937"/>
    <w:rsid w:val="00632379"/>
    <w:rsid w:val="00641BA3"/>
    <w:rsid w:val="00642A3A"/>
    <w:rsid w:val="00650782"/>
    <w:rsid w:val="00650796"/>
    <w:rsid w:val="00652ABC"/>
    <w:rsid w:val="00653598"/>
    <w:rsid w:val="0065519C"/>
    <w:rsid w:val="0066212C"/>
    <w:rsid w:val="0066340D"/>
    <w:rsid w:val="00670EEE"/>
    <w:rsid w:val="00673AA4"/>
    <w:rsid w:val="0067413C"/>
    <w:rsid w:val="00674409"/>
    <w:rsid w:val="0067553A"/>
    <w:rsid w:val="00675D95"/>
    <w:rsid w:val="00683C53"/>
    <w:rsid w:val="00684461"/>
    <w:rsid w:val="006904AC"/>
    <w:rsid w:val="006A2416"/>
    <w:rsid w:val="006A2CAF"/>
    <w:rsid w:val="006A71AA"/>
    <w:rsid w:val="006B332B"/>
    <w:rsid w:val="006B3EF1"/>
    <w:rsid w:val="006B7BB6"/>
    <w:rsid w:val="006C313E"/>
    <w:rsid w:val="006C58F7"/>
    <w:rsid w:val="006C70DB"/>
    <w:rsid w:val="006C7B18"/>
    <w:rsid w:val="006D4ACC"/>
    <w:rsid w:val="006F1389"/>
    <w:rsid w:val="006F24C3"/>
    <w:rsid w:val="00705B99"/>
    <w:rsid w:val="00710BE1"/>
    <w:rsid w:val="007112AD"/>
    <w:rsid w:val="00720B33"/>
    <w:rsid w:val="00720D12"/>
    <w:rsid w:val="00723FF2"/>
    <w:rsid w:val="0072543A"/>
    <w:rsid w:val="007256A2"/>
    <w:rsid w:val="00727EE2"/>
    <w:rsid w:val="00732079"/>
    <w:rsid w:val="00742E62"/>
    <w:rsid w:val="0075230A"/>
    <w:rsid w:val="00754B36"/>
    <w:rsid w:val="007734CC"/>
    <w:rsid w:val="00777C55"/>
    <w:rsid w:val="007852C5"/>
    <w:rsid w:val="007A66A9"/>
    <w:rsid w:val="007B0752"/>
    <w:rsid w:val="007B33CB"/>
    <w:rsid w:val="007B5AC8"/>
    <w:rsid w:val="007B61CB"/>
    <w:rsid w:val="007C1137"/>
    <w:rsid w:val="007C11A4"/>
    <w:rsid w:val="007C2085"/>
    <w:rsid w:val="007C673D"/>
    <w:rsid w:val="007C697D"/>
    <w:rsid w:val="007D5731"/>
    <w:rsid w:val="007E4DD8"/>
    <w:rsid w:val="007E6B64"/>
    <w:rsid w:val="007F0708"/>
    <w:rsid w:val="007F1147"/>
    <w:rsid w:val="007F3CE1"/>
    <w:rsid w:val="007F5F77"/>
    <w:rsid w:val="008046D8"/>
    <w:rsid w:val="00805A2D"/>
    <w:rsid w:val="00811742"/>
    <w:rsid w:val="008164CB"/>
    <w:rsid w:val="008305D5"/>
    <w:rsid w:val="00831644"/>
    <w:rsid w:val="0084393A"/>
    <w:rsid w:val="008459B6"/>
    <w:rsid w:val="00850156"/>
    <w:rsid w:val="00852DD1"/>
    <w:rsid w:val="00864C17"/>
    <w:rsid w:val="008668B3"/>
    <w:rsid w:val="008736BF"/>
    <w:rsid w:val="008757CE"/>
    <w:rsid w:val="00885555"/>
    <w:rsid w:val="008866C1"/>
    <w:rsid w:val="0089184D"/>
    <w:rsid w:val="008A22FC"/>
    <w:rsid w:val="008A4577"/>
    <w:rsid w:val="008A7315"/>
    <w:rsid w:val="008B41BF"/>
    <w:rsid w:val="008B4AFE"/>
    <w:rsid w:val="008B752C"/>
    <w:rsid w:val="008C289A"/>
    <w:rsid w:val="008D74B1"/>
    <w:rsid w:val="008E21CF"/>
    <w:rsid w:val="008E3E5D"/>
    <w:rsid w:val="008E528E"/>
    <w:rsid w:val="008E5724"/>
    <w:rsid w:val="008E77E2"/>
    <w:rsid w:val="008F0D29"/>
    <w:rsid w:val="008F3E38"/>
    <w:rsid w:val="00900BB3"/>
    <w:rsid w:val="0090455F"/>
    <w:rsid w:val="00913037"/>
    <w:rsid w:val="009169E0"/>
    <w:rsid w:val="00926079"/>
    <w:rsid w:val="00931525"/>
    <w:rsid w:val="00931FD0"/>
    <w:rsid w:val="009330B0"/>
    <w:rsid w:val="00935ED8"/>
    <w:rsid w:val="00937983"/>
    <w:rsid w:val="00943A85"/>
    <w:rsid w:val="00944A38"/>
    <w:rsid w:val="00947C0D"/>
    <w:rsid w:val="00953633"/>
    <w:rsid w:val="009609BE"/>
    <w:rsid w:val="0096111D"/>
    <w:rsid w:val="00961754"/>
    <w:rsid w:val="00963B55"/>
    <w:rsid w:val="00966F2B"/>
    <w:rsid w:val="009675F6"/>
    <w:rsid w:val="00971BF3"/>
    <w:rsid w:val="00976197"/>
    <w:rsid w:val="00981323"/>
    <w:rsid w:val="0098226E"/>
    <w:rsid w:val="00986A98"/>
    <w:rsid w:val="0098734F"/>
    <w:rsid w:val="00995F9D"/>
    <w:rsid w:val="009972B3"/>
    <w:rsid w:val="009A13DF"/>
    <w:rsid w:val="009A4807"/>
    <w:rsid w:val="009B1A3F"/>
    <w:rsid w:val="009B1C9B"/>
    <w:rsid w:val="009B232F"/>
    <w:rsid w:val="009B3BF0"/>
    <w:rsid w:val="009B464E"/>
    <w:rsid w:val="009B7C50"/>
    <w:rsid w:val="009C3E13"/>
    <w:rsid w:val="009D0069"/>
    <w:rsid w:val="009D2A69"/>
    <w:rsid w:val="009E0448"/>
    <w:rsid w:val="009E07D7"/>
    <w:rsid w:val="009F030F"/>
    <w:rsid w:val="009F3A40"/>
    <w:rsid w:val="009F4814"/>
    <w:rsid w:val="009F532F"/>
    <w:rsid w:val="00A006E3"/>
    <w:rsid w:val="00A02EFC"/>
    <w:rsid w:val="00A03E75"/>
    <w:rsid w:val="00A06757"/>
    <w:rsid w:val="00A13AF6"/>
    <w:rsid w:val="00A235A0"/>
    <w:rsid w:val="00A24450"/>
    <w:rsid w:val="00A528EE"/>
    <w:rsid w:val="00A54618"/>
    <w:rsid w:val="00A653EC"/>
    <w:rsid w:val="00A65A57"/>
    <w:rsid w:val="00A65F7C"/>
    <w:rsid w:val="00A6749F"/>
    <w:rsid w:val="00A7154D"/>
    <w:rsid w:val="00A71B1A"/>
    <w:rsid w:val="00A82097"/>
    <w:rsid w:val="00A8581E"/>
    <w:rsid w:val="00A86E84"/>
    <w:rsid w:val="00AA1F74"/>
    <w:rsid w:val="00AA6DD4"/>
    <w:rsid w:val="00AC1539"/>
    <w:rsid w:val="00AC4DF1"/>
    <w:rsid w:val="00AD3A09"/>
    <w:rsid w:val="00AD4136"/>
    <w:rsid w:val="00AD6A0E"/>
    <w:rsid w:val="00AE2E94"/>
    <w:rsid w:val="00AF2C59"/>
    <w:rsid w:val="00B04EEA"/>
    <w:rsid w:val="00B069B9"/>
    <w:rsid w:val="00B144EA"/>
    <w:rsid w:val="00B2049E"/>
    <w:rsid w:val="00B22152"/>
    <w:rsid w:val="00B25EE6"/>
    <w:rsid w:val="00B264F0"/>
    <w:rsid w:val="00B30F77"/>
    <w:rsid w:val="00B342E2"/>
    <w:rsid w:val="00B36659"/>
    <w:rsid w:val="00B4606E"/>
    <w:rsid w:val="00B46563"/>
    <w:rsid w:val="00B76C1E"/>
    <w:rsid w:val="00B84786"/>
    <w:rsid w:val="00B91EF5"/>
    <w:rsid w:val="00B96CDF"/>
    <w:rsid w:val="00BA0FF5"/>
    <w:rsid w:val="00BA17B7"/>
    <w:rsid w:val="00BA3DEA"/>
    <w:rsid w:val="00BA4AB2"/>
    <w:rsid w:val="00BA71C1"/>
    <w:rsid w:val="00BB36AB"/>
    <w:rsid w:val="00BB4DD9"/>
    <w:rsid w:val="00BC3D43"/>
    <w:rsid w:val="00BC7551"/>
    <w:rsid w:val="00BD5E2A"/>
    <w:rsid w:val="00BE31AC"/>
    <w:rsid w:val="00BE3690"/>
    <w:rsid w:val="00BE4E16"/>
    <w:rsid w:val="00BE6F53"/>
    <w:rsid w:val="00BF2726"/>
    <w:rsid w:val="00C03A02"/>
    <w:rsid w:val="00C06A68"/>
    <w:rsid w:val="00C124C2"/>
    <w:rsid w:val="00C12772"/>
    <w:rsid w:val="00C174BC"/>
    <w:rsid w:val="00C200F5"/>
    <w:rsid w:val="00C22659"/>
    <w:rsid w:val="00C337F4"/>
    <w:rsid w:val="00C361B0"/>
    <w:rsid w:val="00C367A4"/>
    <w:rsid w:val="00C52A33"/>
    <w:rsid w:val="00C568B7"/>
    <w:rsid w:val="00C6075A"/>
    <w:rsid w:val="00C6135F"/>
    <w:rsid w:val="00C62D29"/>
    <w:rsid w:val="00C64BF4"/>
    <w:rsid w:val="00C7121C"/>
    <w:rsid w:val="00C74D9B"/>
    <w:rsid w:val="00C75151"/>
    <w:rsid w:val="00C90EE4"/>
    <w:rsid w:val="00C922CE"/>
    <w:rsid w:val="00C928EA"/>
    <w:rsid w:val="00C94602"/>
    <w:rsid w:val="00CA09F6"/>
    <w:rsid w:val="00CA19F3"/>
    <w:rsid w:val="00CA1A06"/>
    <w:rsid w:val="00CA1B5F"/>
    <w:rsid w:val="00CB12FC"/>
    <w:rsid w:val="00CB22FD"/>
    <w:rsid w:val="00CB3D9C"/>
    <w:rsid w:val="00CB4574"/>
    <w:rsid w:val="00CC5698"/>
    <w:rsid w:val="00CD03F8"/>
    <w:rsid w:val="00CD2838"/>
    <w:rsid w:val="00CD408D"/>
    <w:rsid w:val="00CD53C1"/>
    <w:rsid w:val="00CE14C7"/>
    <w:rsid w:val="00CE7ACA"/>
    <w:rsid w:val="00CF157D"/>
    <w:rsid w:val="00CF265F"/>
    <w:rsid w:val="00D05DEC"/>
    <w:rsid w:val="00D14843"/>
    <w:rsid w:val="00D202D6"/>
    <w:rsid w:val="00D21846"/>
    <w:rsid w:val="00D21BC8"/>
    <w:rsid w:val="00D25793"/>
    <w:rsid w:val="00D369E1"/>
    <w:rsid w:val="00D47B34"/>
    <w:rsid w:val="00D524E8"/>
    <w:rsid w:val="00D57E24"/>
    <w:rsid w:val="00D61EB2"/>
    <w:rsid w:val="00D62579"/>
    <w:rsid w:val="00D62F04"/>
    <w:rsid w:val="00D73177"/>
    <w:rsid w:val="00D73EEF"/>
    <w:rsid w:val="00D81A67"/>
    <w:rsid w:val="00D838F4"/>
    <w:rsid w:val="00DA4A6C"/>
    <w:rsid w:val="00DA6068"/>
    <w:rsid w:val="00DB34B0"/>
    <w:rsid w:val="00DB3CD8"/>
    <w:rsid w:val="00DB7AFD"/>
    <w:rsid w:val="00DC08C8"/>
    <w:rsid w:val="00DD4566"/>
    <w:rsid w:val="00DD4669"/>
    <w:rsid w:val="00DE657D"/>
    <w:rsid w:val="00DF46F9"/>
    <w:rsid w:val="00DF63BC"/>
    <w:rsid w:val="00E03EE7"/>
    <w:rsid w:val="00E0472A"/>
    <w:rsid w:val="00E07419"/>
    <w:rsid w:val="00E10785"/>
    <w:rsid w:val="00E1359B"/>
    <w:rsid w:val="00E235F5"/>
    <w:rsid w:val="00E469AC"/>
    <w:rsid w:val="00E55ACF"/>
    <w:rsid w:val="00E56336"/>
    <w:rsid w:val="00E56C4D"/>
    <w:rsid w:val="00E56E22"/>
    <w:rsid w:val="00E64A5A"/>
    <w:rsid w:val="00E72934"/>
    <w:rsid w:val="00E82555"/>
    <w:rsid w:val="00E9373E"/>
    <w:rsid w:val="00E95481"/>
    <w:rsid w:val="00E95E62"/>
    <w:rsid w:val="00EA0508"/>
    <w:rsid w:val="00EA05FD"/>
    <w:rsid w:val="00EA468E"/>
    <w:rsid w:val="00EA4927"/>
    <w:rsid w:val="00EA49D6"/>
    <w:rsid w:val="00EB07E5"/>
    <w:rsid w:val="00EB209D"/>
    <w:rsid w:val="00EB4403"/>
    <w:rsid w:val="00EB4E89"/>
    <w:rsid w:val="00EB60D9"/>
    <w:rsid w:val="00ED0A96"/>
    <w:rsid w:val="00ED374D"/>
    <w:rsid w:val="00ED3E2E"/>
    <w:rsid w:val="00EE001D"/>
    <w:rsid w:val="00EE267B"/>
    <w:rsid w:val="00EE41AB"/>
    <w:rsid w:val="00EE6CFF"/>
    <w:rsid w:val="00EF5DC9"/>
    <w:rsid w:val="00EF7370"/>
    <w:rsid w:val="00F0048C"/>
    <w:rsid w:val="00F023F8"/>
    <w:rsid w:val="00F02AEF"/>
    <w:rsid w:val="00F100E1"/>
    <w:rsid w:val="00F109B0"/>
    <w:rsid w:val="00F2125D"/>
    <w:rsid w:val="00F24123"/>
    <w:rsid w:val="00F243CA"/>
    <w:rsid w:val="00F2675A"/>
    <w:rsid w:val="00F33DC1"/>
    <w:rsid w:val="00F40BB1"/>
    <w:rsid w:val="00F53793"/>
    <w:rsid w:val="00F575F6"/>
    <w:rsid w:val="00F62BE6"/>
    <w:rsid w:val="00F773E0"/>
    <w:rsid w:val="00F83763"/>
    <w:rsid w:val="00F8381C"/>
    <w:rsid w:val="00F844C1"/>
    <w:rsid w:val="00F86472"/>
    <w:rsid w:val="00F9324B"/>
    <w:rsid w:val="00F9348B"/>
    <w:rsid w:val="00F9691B"/>
    <w:rsid w:val="00FA17DF"/>
    <w:rsid w:val="00FA4BC7"/>
    <w:rsid w:val="00FB1F97"/>
    <w:rsid w:val="00FB289E"/>
    <w:rsid w:val="00FB6182"/>
    <w:rsid w:val="00FC72A7"/>
    <w:rsid w:val="00FD30D8"/>
    <w:rsid w:val="00FD3FE6"/>
    <w:rsid w:val="00FD74C6"/>
    <w:rsid w:val="00FE068B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F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8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34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0FF5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4814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359B"/>
    <w:rPr>
      <w:b/>
      <w:sz w:val="26"/>
    </w:rPr>
  </w:style>
  <w:style w:type="character" w:styleId="Hyperlink">
    <w:name w:val="Hyperlink"/>
    <w:basedOn w:val="DefaultParagraphFont"/>
    <w:uiPriority w:val="99"/>
    <w:rsid w:val="0023616B"/>
    <w:rPr>
      <w:rFonts w:cs="Times New Roman"/>
      <w:color w:val="026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4C2A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AB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1AA"/>
    <w:rPr>
      <w:sz w:val="24"/>
    </w:rPr>
  </w:style>
  <w:style w:type="paragraph" w:styleId="Footer">
    <w:name w:val="footer"/>
    <w:basedOn w:val="Normal"/>
    <w:link w:val="Foot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1AA"/>
    <w:rPr>
      <w:sz w:val="24"/>
    </w:rPr>
  </w:style>
  <w:style w:type="character" w:customStyle="1" w:styleId="blue">
    <w:name w:val="blue"/>
    <w:basedOn w:val="DefaultParagraphFont"/>
    <w:uiPriority w:val="99"/>
    <w:rsid w:val="000356DB"/>
    <w:rPr>
      <w:rFonts w:cs="Times New Roman"/>
    </w:rPr>
  </w:style>
  <w:style w:type="table" w:styleId="TableGrid">
    <w:name w:val="Table Grid"/>
    <w:basedOn w:val="TableNormal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D3"/>
    <w:rPr>
      <w:b/>
      <w:sz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14C7"/>
    <w:rPr>
      <w:rFonts w:ascii="Courier New" w:hAnsi="Courier New"/>
    </w:rPr>
  </w:style>
  <w:style w:type="character" w:customStyle="1" w:styleId="st1">
    <w:name w:val="st1"/>
    <w:basedOn w:val="DefaultParagraphFont"/>
    <w:uiPriority w:val="99"/>
    <w:rsid w:val="00FB289E"/>
    <w:rPr>
      <w:rFonts w:cs="Times New Roman"/>
    </w:rPr>
  </w:style>
  <w:style w:type="paragraph" w:styleId="NoSpacing">
    <w:name w:val="No Spacing"/>
    <w:uiPriority w:val="99"/>
    <w:qFormat/>
    <w:rsid w:val="004D5F38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230A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0AB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934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9348B"/>
    <w:rPr>
      <w:sz w:val="16"/>
    </w:rPr>
  </w:style>
  <w:style w:type="paragraph" w:styleId="PlainText">
    <w:name w:val="Plain Text"/>
    <w:basedOn w:val="Normal"/>
    <w:link w:val="PlainTextChar"/>
    <w:uiPriority w:val="99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0344"/>
    <w:rPr>
      <w:rFonts w:ascii="Courier New" w:hAnsi="Courier New"/>
      <w:lang w:eastAsia="uk-UA"/>
    </w:rPr>
  </w:style>
  <w:style w:type="paragraph" w:customStyle="1" w:styleId="1">
    <w:name w:val="Без интервала1"/>
    <w:uiPriority w:val="99"/>
    <w:rsid w:val="00010344"/>
    <w:pPr>
      <w:ind w:right="-142"/>
      <w:jc w:val="both"/>
    </w:pPr>
    <w:rPr>
      <w:rFonts w:ascii="Calibri" w:hAnsi="Calibri"/>
      <w:lang w:val="uk-UA" w:eastAsia="uk-UA"/>
    </w:rPr>
  </w:style>
  <w:style w:type="paragraph" w:customStyle="1" w:styleId="21">
    <w:name w:val="Основной текст с отступом 21"/>
    <w:basedOn w:val="Normal"/>
    <w:uiPriority w:val="99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0">
    <w:name w:val="Основной текст1"/>
    <w:uiPriority w:val="99"/>
    <w:rsid w:val="00727EE2"/>
    <w:rPr>
      <w:rFonts w:ascii="Times New Roman" w:hAnsi="Times New Roman"/>
      <w:color w:val="000000"/>
      <w:spacing w:val="0"/>
      <w:w w:val="100"/>
      <w:position w:val="0"/>
      <w:sz w:val="27"/>
      <w:u w:val="single"/>
      <w:lang w:val="uk-UA"/>
    </w:rPr>
  </w:style>
  <w:style w:type="paragraph" w:customStyle="1" w:styleId="rvps7">
    <w:name w:val="rvps7"/>
    <w:basedOn w:val="Normal"/>
    <w:uiPriority w:val="99"/>
    <w:rsid w:val="005A31BC"/>
    <w:pPr>
      <w:spacing w:before="100" w:beforeAutospacing="1" w:after="100" w:afterAutospacing="1"/>
    </w:pPr>
  </w:style>
  <w:style w:type="character" w:customStyle="1" w:styleId="rvts9">
    <w:name w:val="rvts9"/>
    <w:basedOn w:val="DefaultParagraphFont"/>
    <w:uiPriority w:val="99"/>
    <w:rsid w:val="005A31BC"/>
    <w:rPr>
      <w:rFonts w:cs="Times New Roman"/>
    </w:rPr>
  </w:style>
  <w:style w:type="paragraph" w:customStyle="1" w:styleId="rvps14">
    <w:name w:val="rvps14"/>
    <w:basedOn w:val="Normal"/>
    <w:uiPriority w:val="99"/>
    <w:rsid w:val="005A3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A31BC"/>
    <w:rPr>
      <w:rFonts w:cs="Times New Roman"/>
    </w:rPr>
  </w:style>
  <w:style w:type="paragraph" w:customStyle="1" w:styleId="rvps6">
    <w:name w:val="rvps6"/>
    <w:basedOn w:val="Normal"/>
    <w:uiPriority w:val="99"/>
    <w:rsid w:val="005A31BC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5A31BC"/>
    <w:rPr>
      <w:rFonts w:cs="Times New Roman"/>
    </w:rPr>
  </w:style>
  <w:style w:type="paragraph" w:customStyle="1" w:styleId="rvps2">
    <w:name w:val="rvps2"/>
    <w:basedOn w:val="Normal"/>
    <w:uiPriority w:val="99"/>
    <w:rsid w:val="00C62D29"/>
    <w:pPr>
      <w:spacing w:before="100" w:beforeAutospacing="1" w:after="100" w:afterAutospacing="1"/>
    </w:pPr>
  </w:style>
  <w:style w:type="paragraph" w:customStyle="1" w:styleId="a">
    <w:name w:val="Нормальний текст"/>
    <w:basedOn w:val="Normal"/>
    <w:uiPriority w:val="99"/>
    <w:rsid w:val="009F48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msonormalbullet1gif">
    <w:name w:val="msonormalbullet1.gif"/>
    <w:basedOn w:val="Normal"/>
    <w:uiPriority w:val="99"/>
    <w:rsid w:val="009F4814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DefaultParagraphFont"/>
    <w:uiPriority w:val="99"/>
    <w:rsid w:val="00233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34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733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1049</Words>
  <Characters>5981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dc:description/>
  <cp:lastModifiedBy>Nina</cp:lastModifiedBy>
  <cp:revision>2</cp:revision>
  <cp:lastPrinted>2021-12-16T07:01:00Z</cp:lastPrinted>
  <dcterms:created xsi:type="dcterms:W3CDTF">2021-12-24T08:30:00Z</dcterms:created>
  <dcterms:modified xsi:type="dcterms:W3CDTF">2021-12-24T08:30:00Z</dcterms:modified>
</cp:coreProperties>
</file>